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6D" w:rsidRDefault="0029046D" w:rsidP="0029046D">
      <w:pPr>
        <w:pStyle w:val="Quick1"/>
        <w:ind w:left="360" w:firstLine="0"/>
        <w:jc w:val="center"/>
        <w:rPr>
          <w:sz w:val="20"/>
        </w:rPr>
      </w:pPr>
      <w:r>
        <w:rPr>
          <w:rFonts w:ascii="Cambria" w:hAnsi="Cambria"/>
          <w:color w:val="2F5496"/>
          <w:highlight w:val="yellow"/>
        </w:rPr>
        <w:t>The Public can dial in to 1-646-558-8656</w:t>
      </w:r>
    </w:p>
    <w:p w:rsidR="0029046D" w:rsidRDefault="0029046D" w:rsidP="0029046D">
      <w:pPr>
        <w:jc w:val="center"/>
        <w:rPr>
          <w:rFonts w:ascii="Cambria" w:hAnsi="Cambria"/>
          <w:color w:val="2F5496"/>
        </w:rPr>
      </w:pPr>
      <w:r w:rsidRPr="0029046D">
        <w:rPr>
          <w:highlight w:val="yellow"/>
        </w:rPr>
        <w:t xml:space="preserve">And refer to </w:t>
      </w:r>
      <w:r w:rsidRPr="0029046D">
        <w:rPr>
          <w:rFonts w:ascii="Cambria" w:hAnsi="Cambria"/>
          <w:color w:val="2F5496"/>
          <w:highlight w:val="yellow"/>
        </w:rPr>
        <w:t xml:space="preserve">Meeting </w:t>
      </w:r>
      <w:r w:rsidRPr="0022154A">
        <w:rPr>
          <w:rFonts w:ascii="Cambria" w:hAnsi="Cambria"/>
          <w:color w:val="2F5496"/>
          <w:highlight w:val="yellow"/>
        </w:rPr>
        <w:t>ID</w:t>
      </w:r>
      <w:r w:rsidR="005802BF" w:rsidRPr="0022154A">
        <w:rPr>
          <w:rFonts w:ascii="Cambria" w:hAnsi="Cambria"/>
          <w:color w:val="2F5496"/>
          <w:highlight w:val="yellow"/>
        </w:rPr>
        <w:t xml:space="preserve"> </w:t>
      </w:r>
      <w:r w:rsidR="0022154A" w:rsidRPr="0022154A">
        <w:rPr>
          <w:rFonts w:eastAsia="Times New Roman"/>
          <w:color w:val="000000"/>
          <w:sz w:val="24"/>
          <w:szCs w:val="24"/>
          <w:highlight w:val="yellow"/>
          <w:shd w:val="clear" w:color="auto" w:fill="FFFF00"/>
        </w:rPr>
        <w:t>8</w:t>
      </w:r>
      <w:r w:rsidR="0022154A">
        <w:rPr>
          <w:rFonts w:eastAsia="Times New Roman"/>
          <w:color w:val="000000"/>
          <w:sz w:val="24"/>
          <w:szCs w:val="24"/>
          <w:shd w:val="clear" w:color="auto" w:fill="FFFF00"/>
        </w:rPr>
        <w:t>98 5588 9283</w:t>
      </w:r>
      <w:r w:rsidR="005802BF">
        <w:rPr>
          <w:rFonts w:ascii="Cambria" w:hAnsi="Cambria"/>
          <w:color w:val="2F5496"/>
        </w:rPr>
        <w:t xml:space="preserve">      </w:t>
      </w:r>
    </w:p>
    <w:p w:rsidR="0029046D" w:rsidRDefault="0029046D" w:rsidP="0029046D">
      <w:pPr>
        <w:pStyle w:val="Quick1"/>
        <w:ind w:left="360" w:firstLine="0"/>
        <w:jc w:val="center"/>
      </w:pPr>
    </w:p>
    <w:p w:rsidR="001974F2" w:rsidRDefault="0029046D" w:rsidP="00A83B26">
      <w:pPr>
        <w:pStyle w:val="Quick1"/>
        <w:ind w:left="360" w:firstLine="0"/>
        <w:jc w:val="center"/>
        <w:rPr>
          <w:b w:val="0"/>
        </w:rPr>
      </w:pPr>
      <w:r w:rsidRPr="00A83B26">
        <w:rPr>
          <w:b w:val="0"/>
        </w:rPr>
        <w:t xml:space="preserve">If anyone has any trouble dialing in or hearing the meeting you can call </w:t>
      </w:r>
    </w:p>
    <w:p w:rsidR="0029046D" w:rsidRDefault="001974F2" w:rsidP="001974F2">
      <w:pPr>
        <w:pStyle w:val="Quick1"/>
        <w:ind w:left="360" w:firstLine="0"/>
        <w:jc w:val="center"/>
        <w:rPr>
          <w:b w:val="0"/>
        </w:rPr>
      </w:pPr>
      <w:r>
        <w:rPr>
          <w:b w:val="0"/>
        </w:rPr>
        <w:t xml:space="preserve">Pam </w:t>
      </w:r>
      <w:proofErr w:type="spellStart"/>
      <w:r>
        <w:rPr>
          <w:b w:val="0"/>
        </w:rPr>
        <w:t>Laflamme</w:t>
      </w:r>
      <w:proofErr w:type="spellEnd"/>
      <w:r w:rsidR="0029046D" w:rsidRPr="00A83B26">
        <w:rPr>
          <w:b w:val="0"/>
        </w:rPr>
        <w:t xml:space="preserve"> at 603-752-8587 for assistance</w:t>
      </w:r>
    </w:p>
    <w:p w:rsidR="00A83B26" w:rsidRPr="00A83B26" w:rsidRDefault="00A83B26" w:rsidP="00A83B26">
      <w:pPr>
        <w:pStyle w:val="Quick1"/>
        <w:ind w:left="360" w:firstLine="0"/>
        <w:jc w:val="center"/>
        <w:rPr>
          <w:b w:val="0"/>
          <w:sz w:val="20"/>
        </w:rPr>
      </w:pPr>
    </w:p>
    <w:p w:rsidR="00C30690" w:rsidRDefault="003D4B5C" w:rsidP="00C30690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 </w:t>
      </w:r>
      <w:r w:rsidR="0029046D">
        <w:rPr>
          <w:sz w:val="20"/>
        </w:rPr>
        <w:t>C</w:t>
      </w:r>
      <w:r w:rsidR="00190496" w:rsidRPr="008C71F3">
        <w:rPr>
          <w:sz w:val="20"/>
        </w:rPr>
        <w:t>ALL TO ORDER</w:t>
      </w:r>
    </w:p>
    <w:p w:rsidR="00C30690" w:rsidRPr="00EE2C9E" w:rsidRDefault="00C30690" w:rsidP="00C30690">
      <w:pPr>
        <w:pStyle w:val="Quick1"/>
        <w:ind w:firstLine="0"/>
        <w:rPr>
          <w:sz w:val="20"/>
        </w:rPr>
      </w:pPr>
    </w:p>
    <w:p w:rsidR="00C30690" w:rsidRPr="00EE2C9E" w:rsidRDefault="003D4B5C" w:rsidP="00C30690">
      <w:pPr>
        <w:pStyle w:val="Quick1"/>
        <w:numPr>
          <w:ilvl w:val="0"/>
          <w:numId w:val="7"/>
        </w:numPr>
        <w:rPr>
          <w:sz w:val="20"/>
        </w:rPr>
      </w:pPr>
      <w:r w:rsidRPr="00EE2C9E">
        <w:rPr>
          <w:sz w:val="20"/>
        </w:rPr>
        <w:t xml:space="preserve"> </w:t>
      </w:r>
      <w:r w:rsidR="00DA6649" w:rsidRPr="00EE2C9E">
        <w:rPr>
          <w:sz w:val="20"/>
        </w:rPr>
        <w:t>ROLL CALL</w:t>
      </w:r>
    </w:p>
    <w:p w:rsidR="00C30690" w:rsidRPr="00EE2C9E" w:rsidRDefault="00C30690" w:rsidP="00C30690">
      <w:pPr>
        <w:pStyle w:val="Quick1"/>
        <w:rPr>
          <w:sz w:val="20"/>
        </w:rPr>
      </w:pPr>
    </w:p>
    <w:p w:rsidR="00190496" w:rsidRPr="00EE2C9E" w:rsidRDefault="003D4B5C" w:rsidP="00C30690">
      <w:pPr>
        <w:pStyle w:val="Quick1"/>
        <w:numPr>
          <w:ilvl w:val="0"/>
          <w:numId w:val="7"/>
        </w:numPr>
        <w:rPr>
          <w:sz w:val="20"/>
        </w:rPr>
      </w:pPr>
      <w:r w:rsidRPr="00EE2C9E">
        <w:rPr>
          <w:sz w:val="20"/>
        </w:rPr>
        <w:t xml:space="preserve"> </w:t>
      </w:r>
      <w:r w:rsidR="00190496" w:rsidRPr="00EE2C9E">
        <w:rPr>
          <w:sz w:val="20"/>
        </w:rPr>
        <w:t>REVIEW &amp; APPROVE MINUTES DATED</w:t>
      </w:r>
      <w:r w:rsidR="005130C3" w:rsidRPr="00EE2C9E">
        <w:rPr>
          <w:sz w:val="20"/>
        </w:rPr>
        <w:t xml:space="preserve"> </w:t>
      </w:r>
      <w:r w:rsidR="005802BF" w:rsidRPr="00EE2C9E">
        <w:rPr>
          <w:sz w:val="20"/>
        </w:rPr>
        <w:t>MAY 27,</w:t>
      </w:r>
      <w:r w:rsidR="00A4273E" w:rsidRPr="00EE2C9E">
        <w:rPr>
          <w:sz w:val="20"/>
        </w:rPr>
        <w:t xml:space="preserve"> 2020</w:t>
      </w:r>
    </w:p>
    <w:p w:rsidR="00AC3F48" w:rsidRPr="00EE2C9E" w:rsidRDefault="00AC3F48" w:rsidP="00AC3F48">
      <w:pPr>
        <w:pStyle w:val="ListParagraph"/>
        <w:rPr>
          <w:sz w:val="20"/>
        </w:rPr>
      </w:pPr>
    </w:p>
    <w:p w:rsidR="00EE2C9E" w:rsidRPr="00EE2C9E" w:rsidRDefault="003D4B5C" w:rsidP="00EE2C9E">
      <w:pPr>
        <w:pStyle w:val="Quick1"/>
        <w:numPr>
          <w:ilvl w:val="0"/>
          <w:numId w:val="7"/>
        </w:numPr>
        <w:rPr>
          <w:b w:val="0"/>
          <w:sz w:val="20"/>
        </w:rPr>
      </w:pPr>
      <w:r w:rsidRPr="00EE2C9E">
        <w:rPr>
          <w:sz w:val="20"/>
        </w:rPr>
        <w:t xml:space="preserve"> </w:t>
      </w:r>
      <w:r w:rsidR="00EE2C9E" w:rsidRPr="00EE2C9E">
        <w:rPr>
          <w:sz w:val="20"/>
        </w:rPr>
        <w:t xml:space="preserve">REVIEW OF TAX EXEMPT PROPERTY CLAIM </w:t>
      </w:r>
    </w:p>
    <w:p w:rsidR="00EE2C9E" w:rsidRPr="00EE2C9E" w:rsidRDefault="00EE2C9E" w:rsidP="00EE2C9E">
      <w:pPr>
        <w:pStyle w:val="Quick1"/>
        <w:ind w:left="547" w:firstLine="0"/>
        <w:rPr>
          <w:b w:val="0"/>
          <w:sz w:val="20"/>
        </w:rPr>
      </w:pPr>
      <w:r w:rsidRPr="00EE2C9E">
        <w:rPr>
          <w:b w:val="0"/>
          <w:sz w:val="20"/>
        </w:rPr>
        <w:t>Shallow River Properties, Inc.    Map 119 Lot 222,  Map 119 Lot 223, Map 136 Lot 8.3C, Map 136 Lot 8.5D, Map 136 Lot 57,</w:t>
      </w:r>
    </w:p>
    <w:p w:rsidR="00EE2C9E" w:rsidRPr="00EE2C9E" w:rsidRDefault="00EE2C9E" w:rsidP="00EE2C9E">
      <w:pPr>
        <w:pStyle w:val="Quick1"/>
        <w:ind w:left="1440" w:firstLine="0"/>
        <w:rPr>
          <w:b w:val="0"/>
          <w:sz w:val="20"/>
        </w:rPr>
      </w:pPr>
      <w:r w:rsidRPr="00EE2C9E">
        <w:rPr>
          <w:b w:val="0"/>
          <w:sz w:val="20"/>
        </w:rPr>
        <w:t xml:space="preserve">                                  Map 119 Lot 190</w:t>
      </w:r>
    </w:p>
    <w:p w:rsidR="00BB7721" w:rsidRDefault="00BB7721" w:rsidP="00EE2C9E">
      <w:pPr>
        <w:pStyle w:val="Quick1"/>
        <w:ind w:left="405" w:firstLine="0"/>
        <w:rPr>
          <w:rFonts w:ascii="Calibri" w:eastAsia="Calibri" w:hAnsi="Calibri"/>
          <w:b w:val="0"/>
          <w:sz w:val="20"/>
          <w:szCs w:val="22"/>
        </w:rPr>
      </w:pPr>
    </w:p>
    <w:p w:rsidR="00215076" w:rsidRDefault="00D62071" w:rsidP="00EE2C9E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>2019 ABATEMENT</w:t>
      </w:r>
      <w:r w:rsidR="00E645FA">
        <w:rPr>
          <w:sz w:val="20"/>
        </w:rPr>
        <w:t>S</w:t>
      </w:r>
    </w:p>
    <w:p w:rsidR="00BB7721" w:rsidRPr="00BB7721" w:rsidRDefault="00BB7721" w:rsidP="00BB7721">
      <w:pPr>
        <w:pStyle w:val="Quick1"/>
        <w:ind w:left="1260"/>
        <w:rPr>
          <w:b w:val="0"/>
          <w:sz w:val="20"/>
          <w:u w:val="single"/>
        </w:rPr>
      </w:pPr>
      <w:proofErr w:type="spellStart"/>
      <w:r w:rsidRPr="00BB7721">
        <w:rPr>
          <w:b w:val="0"/>
          <w:sz w:val="20"/>
          <w:u w:val="single"/>
        </w:rPr>
        <w:t>Eversource</w:t>
      </w:r>
      <w:proofErr w:type="spellEnd"/>
      <w:r w:rsidRPr="00BB7721">
        <w:rPr>
          <w:b w:val="0"/>
          <w:sz w:val="20"/>
          <w:u w:val="single"/>
        </w:rPr>
        <w:t>/PSNH</w:t>
      </w:r>
      <w:r w:rsidR="00EE2C9E">
        <w:rPr>
          <w:b w:val="0"/>
          <w:sz w:val="20"/>
          <w:u w:val="single"/>
        </w:rPr>
        <w:t>-Review Recommendation</w:t>
      </w:r>
    </w:p>
    <w:p w:rsidR="00BB7721" w:rsidRDefault="00BB7721" w:rsidP="00BB7721">
      <w:pPr>
        <w:pStyle w:val="Quick1"/>
        <w:ind w:left="1260"/>
        <w:rPr>
          <w:b w:val="0"/>
          <w:sz w:val="20"/>
        </w:rPr>
      </w:pPr>
      <w:r>
        <w:rPr>
          <w:b w:val="0"/>
          <w:sz w:val="20"/>
        </w:rPr>
        <w:t>Off Goebel St-Eastside Substation</w:t>
      </w:r>
      <w:r>
        <w:rPr>
          <w:b w:val="0"/>
          <w:sz w:val="20"/>
        </w:rPr>
        <w:tab/>
        <w:t>Map 118 Lot 182</w:t>
      </w:r>
    </w:p>
    <w:p w:rsidR="00BB7721" w:rsidRDefault="00BB7721" w:rsidP="00BB7721">
      <w:pPr>
        <w:pStyle w:val="Quick1"/>
        <w:ind w:left="1260"/>
        <w:rPr>
          <w:b w:val="0"/>
          <w:sz w:val="20"/>
        </w:rPr>
      </w:pPr>
      <w:r>
        <w:rPr>
          <w:b w:val="0"/>
          <w:sz w:val="20"/>
        </w:rPr>
        <w:t>194 School Street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119 Lot 221</w:t>
      </w:r>
    </w:p>
    <w:p w:rsidR="00BB7721" w:rsidRDefault="00BB7721" w:rsidP="00BB7721">
      <w:pPr>
        <w:pStyle w:val="Quick1"/>
        <w:ind w:left="1260"/>
        <w:rPr>
          <w:b w:val="0"/>
          <w:sz w:val="20"/>
        </w:rPr>
      </w:pPr>
      <w:r>
        <w:rPr>
          <w:b w:val="0"/>
          <w:sz w:val="20"/>
        </w:rPr>
        <w:t>Cates Hill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406 Lot 20.L4</w:t>
      </w:r>
    </w:p>
    <w:p w:rsidR="00BB7721" w:rsidRDefault="00BB7721" w:rsidP="00BB7721">
      <w:pPr>
        <w:pStyle w:val="Quick1"/>
        <w:ind w:left="1260"/>
        <w:rPr>
          <w:b w:val="0"/>
          <w:sz w:val="20"/>
        </w:rPr>
      </w:pPr>
      <w:r>
        <w:rPr>
          <w:b w:val="0"/>
          <w:sz w:val="20"/>
        </w:rPr>
        <w:t>Jericho Road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106 Lot 25</w:t>
      </w:r>
    </w:p>
    <w:p w:rsidR="00BB7721" w:rsidRDefault="00BB7721" w:rsidP="00BB7721">
      <w:pPr>
        <w:pStyle w:val="Quick1"/>
        <w:ind w:left="1260"/>
        <w:rPr>
          <w:b w:val="0"/>
          <w:sz w:val="20"/>
        </w:rPr>
      </w:pPr>
      <w:proofErr w:type="spellStart"/>
      <w:r>
        <w:rPr>
          <w:b w:val="0"/>
          <w:sz w:val="20"/>
        </w:rPr>
        <w:t>Forbush</w:t>
      </w:r>
      <w:proofErr w:type="spellEnd"/>
      <w:r>
        <w:rPr>
          <w:b w:val="0"/>
          <w:sz w:val="20"/>
        </w:rPr>
        <w:t xml:space="preserve"> Avenue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132 Lot 30</w:t>
      </w:r>
    </w:p>
    <w:p w:rsidR="00BB7721" w:rsidRDefault="00BB7721" w:rsidP="00BB7721">
      <w:pPr>
        <w:pStyle w:val="Quick1"/>
        <w:ind w:left="1260"/>
        <w:rPr>
          <w:b w:val="0"/>
          <w:sz w:val="20"/>
        </w:rPr>
      </w:pPr>
      <w:r>
        <w:rPr>
          <w:b w:val="0"/>
          <w:sz w:val="20"/>
        </w:rPr>
        <w:t>Riverside Drive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139 Lot 22</w:t>
      </w:r>
    </w:p>
    <w:p w:rsidR="00BB7721" w:rsidRDefault="00BB7721" w:rsidP="00BB7721">
      <w:pPr>
        <w:pStyle w:val="Quick1"/>
        <w:ind w:left="1260"/>
        <w:rPr>
          <w:b w:val="0"/>
          <w:sz w:val="20"/>
        </w:rPr>
      </w:pPr>
      <w:r>
        <w:rPr>
          <w:b w:val="0"/>
          <w:sz w:val="20"/>
        </w:rPr>
        <w:t>Hutchins Street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117 Lot 33</w:t>
      </w:r>
    </w:p>
    <w:p w:rsidR="00BB7721" w:rsidRDefault="00BB7721" w:rsidP="00BB7721">
      <w:pPr>
        <w:pStyle w:val="Quick1"/>
        <w:ind w:left="1260"/>
        <w:rPr>
          <w:b w:val="0"/>
          <w:sz w:val="20"/>
        </w:rPr>
      </w:pPr>
      <w:r>
        <w:rPr>
          <w:b w:val="0"/>
          <w:sz w:val="20"/>
        </w:rPr>
        <w:t>Community Street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129 Lot 53</w:t>
      </w:r>
    </w:p>
    <w:p w:rsidR="00BB7721" w:rsidRDefault="00BB7721" w:rsidP="00BB7721">
      <w:pPr>
        <w:pStyle w:val="Quick1"/>
        <w:ind w:left="1260"/>
        <w:rPr>
          <w:b w:val="0"/>
          <w:sz w:val="20"/>
        </w:rPr>
      </w:pPr>
      <w:r>
        <w:rPr>
          <w:b w:val="0"/>
          <w:sz w:val="20"/>
        </w:rPr>
        <w:t>Russell Street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119 Lot 262</w:t>
      </w:r>
    </w:p>
    <w:p w:rsidR="00BB7721" w:rsidRDefault="00BB7721" w:rsidP="00BB7721">
      <w:pPr>
        <w:pStyle w:val="Quick1"/>
        <w:ind w:left="1260"/>
        <w:rPr>
          <w:b w:val="0"/>
          <w:sz w:val="20"/>
        </w:rPr>
      </w:pPr>
      <w:r>
        <w:rPr>
          <w:b w:val="0"/>
          <w:sz w:val="20"/>
        </w:rPr>
        <w:t>Hutchins Street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118 Lot 211</w:t>
      </w:r>
    </w:p>
    <w:p w:rsidR="00BB7721" w:rsidRDefault="00BB7721" w:rsidP="00BB7721">
      <w:pPr>
        <w:pStyle w:val="Quick1"/>
        <w:ind w:left="1260"/>
        <w:rPr>
          <w:b w:val="0"/>
          <w:sz w:val="20"/>
        </w:rPr>
      </w:pPr>
      <w:r>
        <w:rPr>
          <w:b w:val="0"/>
          <w:sz w:val="20"/>
        </w:rPr>
        <w:t>Jericho Road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107 Lot 9</w:t>
      </w:r>
    </w:p>
    <w:p w:rsidR="00BB7721" w:rsidRDefault="00BB7721" w:rsidP="00BB7721">
      <w:pPr>
        <w:pStyle w:val="Quick1"/>
        <w:ind w:left="1260"/>
        <w:rPr>
          <w:b w:val="0"/>
          <w:sz w:val="20"/>
        </w:rPr>
      </w:pPr>
      <w:r>
        <w:rPr>
          <w:b w:val="0"/>
          <w:sz w:val="20"/>
        </w:rPr>
        <w:t>68 Jericho Road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107 Lot 11</w:t>
      </w:r>
    </w:p>
    <w:p w:rsidR="00BB7721" w:rsidRDefault="00BB7721" w:rsidP="00BB7721">
      <w:pPr>
        <w:pStyle w:val="Quick1"/>
        <w:ind w:left="1260"/>
        <w:rPr>
          <w:b w:val="0"/>
          <w:sz w:val="20"/>
        </w:rPr>
      </w:pPr>
    </w:p>
    <w:p w:rsidR="00BB7721" w:rsidRPr="00E36C18" w:rsidRDefault="00E36C18" w:rsidP="00BB7721">
      <w:pPr>
        <w:pStyle w:val="Quick1"/>
        <w:ind w:left="1260"/>
        <w:rPr>
          <w:b w:val="0"/>
          <w:sz w:val="20"/>
          <w:u w:val="single"/>
        </w:rPr>
      </w:pPr>
      <w:r w:rsidRPr="00E36C18">
        <w:rPr>
          <w:b w:val="0"/>
          <w:sz w:val="20"/>
          <w:u w:val="single"/>
        </w:rPr>
        <w:t>Central Rivers Power</w:t>
      </w:r>
      <w:r w:rsidR="00EE2C9E">
        <w:rPr>
          <w:b w:val="0"/>
          <w:sz w:val="20"/>
          <w:u w:val="single"/>
        </w:rPr>
        <w:t>-Review Recommendation</w:t>
      </w:r>
    </w:p>
    <w:p w:rsidR="00BB7721" w:rsidRDefault="00E36C18" w:rsidP="00BB7721">
      <w:pPr>
        <w:pStyle w:val="Quick1"/>
        <w:rPr>
          <w:b w:val="0"/>
          <w:sz w:val="20"/>
        </w:rPr>
      </w:pPr>
      <w:r>
        <w:rPr>
          <w:sz w:val="20"/>
        </w:rPr>
        <w:t xml:space="preserve">           </w:t>
      </w:r>
      <w:r>
        <w:rPr>
          <w:b w:val="0"/>
          <w:sz w:val="20"/>
        </w:rPr>
        <w:t>99 Glen Avenue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118 Lot 108</w:t>
      </w:r>
    </w:p>
    <w:p w:rsidR="00E36C18" w:rsidRDefault="00E36C18" w:rsidP="00BB7721">
      <w:pPr>
        <w:pStyle w:val="Quick1"/>
        <w:rPr>
          <w:b w:val="0"/>
          <w:sz w:val="20"/>
        </w:rPr>
      </w:pPr>
      <w:r>
        <w:rPr>
          <w:b w:val="0"/>
          <w:sz w:val="20"/>
        </w:rPr>
        <w:t xml:space="preserve">           Hutchins Street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118 Lot 162</w:t>
      </w:r>
    </w:p>
    <w:p w:rsidR="00E36C18" w:rsidRDefault="00E36C18" w:rsidP="00BB7721">
      <w:pPr>
        <w:pStyle w:val="Quick1"/>
        <w:rPr>
          <w:b w:val="0"/>
          <w:sz w:val="20"/>
        </w:rPr>
      </w:pPr>
      <w:r>
        <w:rPr>
          <w:b w:val="0"/>
          <w:sz w:val="20"/>
        </w:rPr>
        <w:t xml:space="preserve">           East  Mason  Street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118 Lot 163</w:t>
      </w:r>
    </w:p>
    <w:p w:rsidR="00E36C18" w:rsidRDefault="00E36C18" w:rsidP="00BB7721">
      <w:pPr>
        <w:pStyle w:val="Quick1"/>
        <w:rPr>
          <w:b w:val="0"/>
          <w:sz w:val="20"/>
        </w:rPr>
      </w:pPr>
      <w:r>
        <w:rPr>
          <w:b w:val="0"/>
          <w:sz w:val="20"/>
        </w:rPr>
        <w:t xml:space="preserve">           East  Mason Street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119 Lot 13</w:t>
      </w:r>
    </w:p>
    <w:p w:rsidR="00E36C18" w:rsidRDefault="00E36C18" w:rsidP="00BB7721">
      <w:pPr>
        <w:pStyle w:val="Quick1"/>
        <w:rPr>
          <w:b w:val="0"/>
          <w:sz w:val="20"/>
        </w:rPr>
      </w:pPr>
      <w:r>
        <w:rPr>
          <w:b w:val="0"/>
          <w:sz w:val="20"/>
        </w:rPr>
        <w:t xml:space="preserve">           East  Mason Street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119 Lot 12</w:t>
      </w:r>
    </w:p>
    <w:p w:rsidR="00E36C18" w:rsidRDefault="00E36C18" w:rsidP="00BB7721">
      <w:pPr>
        <w:pStyle w:val="Quick1"/>
        <w:rPr>
          <w:b w:val="0"/>
          <w:sz w:val="20"/>
        </w:rPr>
      </w:pPr>
    </w:p>
    <w:p w:rsidR="00E36C18" w:rsidRDefault="00E36C18" w:rsidP="00BB7721">
      <w:pPr>
        <w:pStyle w:val="Quick1"/>
        <w:rPr>
          <w:b w:val="0"/>
          <w:sz w:val="20"/>
        </w:rPr>
      </w:pPr>
      <w:r>
        <w:rPr>
          <w:b w:val="0"/>
          <w:sz w:val="20"/>
        </w:rPr>
        <w:t xml:space="preserve">           Fisher</w:t>
      </w:r>
      <w:r w:rsidR="004C6F6E">
        <w:rPr>
          <w:b w:val="0"/>
          <w:sz w:val="20"/>
        </w:rPr>
        <w:t>, Betty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388 Westcott St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113 Lot 12</w:t>
      </w:r>
    </w:p>
    <w:p w:rsidR="00E36C18" w:rsidRDefault="00E36C18" w:rsidP="00BB7721">
      <w:pPr>
        <w:pStyle w:val="Quick1"/>
        <w:rPr>
          <w:b w:val="0"/>
          <w:sz w:val="20"/>
        </w:rPr>
      </w:pPr>
    </w:p>
    <w:p w:rsidR="00E36C18" w:rsidRDefault="00E36C18" w:rsidP="00BB7721">
      <w:pPr>
        <w:pStyle w:val="Quick1"/>
        <w:rPr>
          <w:b w:val="0"/>
          <w:sz w:val="20"/>
        </w:rPr>
      </w:pPr>
      <w:r>
        <w:rPr>
          <w:b w:val="0"/>
          <w:sz w:val="20"/>
        </w:rPr>
        <w:t xml:space="preserve">           ESW Realty LLC/Dunkin Donuts       9 Green Square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Map 118 Lot </w:t>
      </w:r>
      <w:r w:rsidRPr="00C65DF1">
        <w:rPr>
          <w:b w:val="0"/>
          <w:sz w:val="20"/>
        </w:rPr>
        <w:t>143</w:t>
      </w:r>
    </w:p>
    <w:p w:rsidR="00CD4B03" w:rsidRDefault="00CD4B03" w:rsidP="00BB7721">
      <w:pPr>
        <w:pStyle w:val="Quick1"/>
        <w:rPr>
          <w:b w:val="0"/>
          <w:sz w:val="20"/>
        </w:rPr>
      </w:pPr>
    </w:p>
    <w:p w:rsidR="00B22CE2" w:rsidRPr="00B22CE2" w:rsidRDefault="002124DC" w:rsidP="00EE2C9E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>BTLA APPEALS</w:t>
      </w:r>
    </w:p>
    <w:p w:rsidR="00B22CE2" w:rsidRDefault="00B22CE2" w:rsidP="00B22CE2">
      <w:pPr>
        <w:pStyle w:val="Quick1"/>
        <w:ind w:left="405" w:firstLine="0"/>
        <w:rPr>
          <w:b w:val="0"/>
          <w:sz w:val="20"/>
        </w:rPr>
      </w:pPr>
      <w:r>
        <w:rPr>
          <w:b w:val="0"/>
          <w:sz w:val="20"/>
        </w:rPr>
        <w:t>Morin</w:t>
      </w:r>
      <w:r w:rsidR="004C6F6E">
        <w:rPr>
          <w:b w:val="0"/>
          <w:sz w:val="20"/>
        </w:rPr>
        <w:t>, Jackie</w:t>
      </w:r>
      <w:r>
        <w:rPr>
          <w:b w:val="0"/>
          <w:sz w:val="20"/>
        </w:rPr>
        <w:tab/>
      </w:r>
      <w:r w:rsidR="00EE2C9E">
        <w:rPr>
          <w:b w:val="0"/>
          <w:sz w:val="20"/>
        </w:rPr>
        <w:tab/>
      </w:r>
      <w:r>
        <w:rPr>
          <w:b w:val="0"/>
          <w:sz w:val="20"/>
        </w:rPr>
        <w:t>588 Hillside Avenue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127 Lot 16</w:t>
      </w:r>
    </w:p>
    <w:p w:rsidR="00545CD6" w:rsidRDefault="00545CD6" w:rsidP="00B22CE2">
      <w:pPr>
        <w:pStyle w:val="Quick1"/>
        <w:ind w:left="405" w:firstLine="0"/>
        <w:rPr>
          <w:b w:val="0"/>
          <w:sz w:val="20"/>
        </w:rPr>
      </w:pPr>
      <w:r>
        <w:rPr>
          <w:b w:val="0"/>
          <w:sz w:val="20"/>
        </w:rPr>
        <w:t>Bergeron</w:t>
      </w:r>
      <w:r w:rsidR="004C6F6E">
        <w:rPr>
          <w:b w:val="0"/>
          <w:sz w:val="20"/>
        </w:rPr>
        <w:t xml:space="preserve">, Robert R. </w:t>
      </w:r>
      <w:r>
        <w:rPr>
          <w:b w:val="0"/>
          <w:sz w:val="20"/>
        </w:rPr>
        <w:tab/>
      </w:r>
      <w:r w:rsidR="00EE2C9E">
        <w:rPr>
          <w:b w:val="0"/>
          <w:sz w:val="20"/>
        </w:rPr>
        <w:tab/>
        <w:t>225 Madigan  St</w:t>
      </w:r>
      <w:r w:rsidR="00EE2C9E">
        <w:rPr>
          <w:b w:val="0"/>
          <w:sz w:val="20"/>
        </w:rPr>
        <w:tab/>
      </w:r>
      <w:r w:rsidR="00EE2C9E">
        <w:rPr>
          <w:b w:val="0"/>
          <w:sz w:val="20"/>
        </w:rPr>
        <w:tab/>
      </w:r>
      <w:r w:rsidR="00EE2C9E">
        <w:rPr>
          <w:b w:val="0"/>
          <w:sz w:val="20"/>
        </w:rPr>
        <w:tab/>
        <w:t>Map 110 Lot 155 and  Lot 163</w:t>
      </w:r>
    </w:p>
    <w:p w:rsidR="00EE2C9E" w:rsidRDefault="00EE2C9E" w:rsidP="00B22CE2">
      <w:pPr>
        <w:pStyle w:val="Quick1"/>
        <w:ind w:left="405" w:firstLine="0"/>
        <w:rPr>
          <w:b w:val="0"/>
          <w:sz w:val="20"/>
        </w:rPr>
      </w:pPr>
      <w:proofErr w:type="spellStart"/>
      <w:r>
        <w:rPr>
          <w:b w:val="0"/>
          <w:sz w:val="20"/>
        </w:rPr>
        <w:t>Coulombe</w:t>
      </w:r>
      <w:proofErr w:type="spellEnd"/>
      <w:r w:rsidR="004C6F6E">
        <w:rPr>
          <w:b w:val="0"/>
          <w:sz w:val="20"/>
        </w:rPr>
        <w:t>, Lucie &amp; Donald</w:t>
      </w:r>
      <w:r>
        <w:rPr>
          <w:b w:val="0"/>
          <w:sz w:val="20"/>
        </w:rPr>
        <w:tab/>
      </w:r>
      <w:r w:rsidR="004A7263">
        <w:rPr>
          <w:b w:val="0"/>
          <w:sz w:val="20"/>
        </w:rPr>
        <w:t>83 Spruce St</w:t>
      </w:r>
      <w:r w:rsidR="004A7263">
        <w:rPr>
          <w:b w:val="0"/>
          <w:sz w:val="20"/>
        </w:rPr>
        <w:tab/>
      </w:r>
      <w:r w:rsidR="004A7263">
        <w:rPr>
          <w:b w:val="0"/>
          <w:sz w:val="20"/>
        </w:rPr>
        <w:tab/>
      </w:r>
      <w:r w:rsidR="004A7263">
        <w:rPr>
          <w:b w:val="0"/>
          <w:sz w:val="20"/>
        </w:rPr>
        <w:tab/>
        <w:t>Map 128 Lot 83</w:t>
      </w:r>
    </w:p>
    <w:p w:rsidR="004A7263" w:rsidRDefault="004A7263" w:rsidP="00B22CE2">
      <w:pPr>
        <w:pStyle w:val="Quick1"/>
        <w:ind w:left="405" w:firstLine="0"/>
        <w:rPr>
          <w:b w:val="0"/>
          <w:sz w:val="20"/>
        </w:rPr>
      </w:pPr>
      <w:r>
        <w:rPr>
          <w:b w:val="0"/>
          <w:sz w:val="20"/>
        </w:rPr>
        <w:t>Couture</w:t>
      </w:r>
      <w:r w:rsidR="004C6F6E">
        <w:rPr>
          <w:b w:val="0"/>
          <w:sz w:val="20"/>
        </w:rPr>
        <w:t>, Arthur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1803 Riverside </w:t>
      </w:r>
      <w:proofErr w:type="spellStart"/>
      <w:r>
        <w:rPr>
          <w:b w:val="0"/>
          <w:sz w:val="20"/>
        </w:rPr>
        <w:t>Dr</w:t>
      </w:r>
      <w:proofErr w:type="spellEnd"/>
      <w:r>
        <w:rPr>
          <w:b w:val="0"/>
          <w:sz w:val="20"/>
        </w:rPr>
        <w:tab/>
      </w:r>
      <w:r>
        <w:rPr>
          <w:b w:val="0"/>
          <w:sz w:val="20"/>
        </w:rPr>
        <w:tab/>
        <w:t>Map 137 Lot 53 and Lot 48</w:t>
      </w:r>
    </w:p>
    <w:p w:rsidR="004A7263" w:rsidRDefault="004A7263" w:rsidP="00B22CE2">
      <w:pPr>
        <w:pStyle w:val="Quick1"/>
        <w:ind w:left="405" w:firstLine="0"/>
        <w:rPr>
          <w:b w:val="0"/>
          <w:sz w:val="20"/>
        </w:rPr>
      </w:pPr>
      <w:r>
        <w:rPr>
          <w:b w:val="0"/>
          <w:sz w:val="20"/>
        </w:rPr>
        <w:t>Fenwick</w:t>
      </w:r>
      <w:r w:rsidR="004C6F6E">
        <w:rPr>
          <w:b w:val="0"/>
          <w:sz w:val="20"/>
        </w:rPr>
        <w:t>, Cheryl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12A Grandview </w:t>
      </w:r>
      <w:proofErr w:type="spellStart"/>
      <w:r>
        <w:rPr>
          <w:b w:val="0"/>
          <w:sz w:val="20"/>
        </w:rPr>
        <w:t>Dr</w:t>
      </w:r>
      <w:proofErr w:type="spellEnd"/>
      <w:r>
        <w:rPr>
          <w:b w:val="0"/>
          <w:sz w:val="20"/>
        </w:rPr>
        <w:tab/>
      </w:r>
      <w:r>
        <w:rPr>
          <w:b w:val="0"/>
          <w:sz w:val="20"/>
        </w:rPr>
        <w:tab/>
        <w:t>Map 122 Lot 6.1</w:t>
      </w:r>
    </w:p>
    <w:p w:rsidR="004A7263" w:rsidRDefault="004A7263" w:rsidP="00B22CE2">
      <w:pPr>
        <w:pStyle w:val="Quick1"/>
        <w:ind w:left="405" w:firstLine="0"/>
        <w:rPr>
          <w:b w:val="0"/>
          <w:sz w:val="20"/>
        </w:rPr>
      </w:pPr>
      <w:r>
        <w:rPr>
          <w:b w:val="0"/>
          <w:sz w:val="20"/>
        </w:rPr>
        <w:t xml:space="preserve">    “        “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12B Grandview </w:t>
      </w:r>
      <w:proofErr w:type="spellStart"/>
      <w:r>
        <w:rPr>
          <w:b w:val="0"/>
          <w:sz w:val="20"/>
        </w:rPr>
        <w:t>Dr</w:t>
      </w:r>
      <w:proofErr w:type="spellEnd"/>
      <w:r>
        <w:rPr>
          <w:b w:val="0"/>
          <w:sz w:val="20"/>
        </w:rPr>
        <w:tab/>
      </w:r>
      <w:r>
        <w:rPr>
          <w:b w:val="0"/>
          <w:sz w:val="20"/>
        </w:rPr>
        <w:tab/>
        <w:t>Map 122 lot 6.2</w:t>
      </w:r>
    </w:p>
    <w:p w:rsidR="004A7263" w:rsidRDefault="004A7263" w:rsidP="00B22CE2">
      <w:pPr>
        <w:pStyle w:val="Quick1"/>
        <w:ind w:left="405" w:firstLine="0"/>
        <w:rPr>
          <w:b w:val="0"/>
          <w:sz w:val="20"/>
        </w:rPr>
      </w:pPr>
      <w:r>
        <w:rPr>
          <w:b w:val="0"/>
          <w:sz w:val="20"/>
        </w:rPr>
        <w:t xml:space="preserve">   “        “ 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22 Grandview </w:t>
      </w:r>
      <w:proofErr w:type="spellStart"/>
      <w:r>
        <w:rPr>
          <w:b w:val="0"/>
          <w:sz w:val="20"/>
        </w:rPr>
        <w:t>Dr</w:t>
      </w:r>
      <w:proofErr w:type="spellEnd"/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122 Lot 7</w:t>
      </w:r>
    </w:p>
    <w:p w:rsidR="004A7263" w:rsidRDefault="004A7263" w:rsidP="00B22CE2">
      <w:pPr>
        <w:pStyle w:val="Quick1"/>
        <w:ind w:left="405" w:firstLine="0"/>
        <w:rPr>
          <w:b w:val="0"/>
          <w:sz w:val="20"/>
        </w:rPr>
      </w:pPr>
      <w:r>
        <w:rPr>
          <w:b w:val="0"/>
          <w:sz w:val="20"/>
        </w:rPr>
        <w:t>Fraternal Order of Eagles</w:t>
      </w:r>
      <w:r>
        <w:rPr>
          <w:b w:val="0"/>
          <w:sz w:val="20"/>
        </w:rPr>
        <w:tab/>
        <w:t>8 Green Square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118 Lot 141</w:t>
      </w:r>
    </w:p>
    <w:p w:rsidR="005B12B4" w:rsidRDefault="0022154A" w:rsidP="00B22CE2">
      <w:pPr>
        <w:pStyle w:val="Quick1"/>
        <w:ind w:left="405" w:firstLine="0"/>
        <w:rPr>
          <w:b w:val="0"/>
          <w:sz w:val="20"/>
        </w:rPr>
      </w:pPr>
      <w:r>
        <w:rPr>
          <w:b w:val="0"/>
          <w:sz w:val="20"/>
        </w:rPr>
        <w:lastRenderedPageBreak/>
        <w:t>Lefebvre</w:t>
      </w:r>
      <w:r w:rsidR="004C6F6E">
        <w:rPr>
          <w:b w:val="0"/>
          <w:sz w:val="20"/>
        </w:rPr>
        <w:t>, Joseph &amp; Doris</w:t>
      </w:r>
      <w:r w:rsidR="005B12B4">
        <w:rPr>
          <w:b w:val="0"/>
          <w:sz w:val="20"/>
        </w:rPr>
        <w:tab/>
        <w:t>64 Bemis St</w:t>
      </w:r>
      <w:r w:rsidR="005B12B4">
        <w:rPr>
          <w:b w:val="0"/>
          <w:sz w:val="20"/>
        </w:rPr>
        <w:tab/>
      </w:r>
      <w:r w:rsidR="005B12B4">
        <w:rPr>
          <w:b w:val="0"/>
          <w:sz w:val="20"/>
        </w:rPr>
        <w:tab/>
        <w:t>Map 135 Lot 83</w:t>
      </w:r>
    </w:p>
    <w:p w:rsidR="004C6F6E" w:rsidRDefault="005B12B4" w:rsidP="00B22CE2">
      <w:pPr>
        <w:pStyle w:val="Quick1"/>
        <w:ind w:left="405" w:firstLine="0"/>
        <w:rPr>
          <w:b w:val="0"/>
          <w:sz w:val="20"/>
        </w:rPr>
      </w:pPr>
      <w:r>
        <w:rPr>
          <w:b w:val="0"/>
          <w:sz w:val="20"/>
        </w:rPr>
        <w:t>Roy</w:t>
      </w:r>
      <w:r w:rsidR="004C6F6E">
        <w:rPr>
          <w:b w:val="0"/>
          <w:sz w:val="20"/>
        </w:rPr>
        <w:t>, Douglas &amp; Deborah</w:t>
      </w:r>
      <w:r w:rsidR="004C6F6E">
        <w:rPr>
          <w:b w:val="0"/>
          <w:sz w:val="20"/>
        </w:rPr>
        <w:tab/>
      </w:r>
      <w:r>
        <w:rPr>
          <w:b w:val="0"/>
          <w:sz w:val="20"/>
        </w:rPr>
        <w:t>Hillsboro St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Map </w:t>
      </w:r>
      <w:r w:rsidR="004C6F6E">
        <w:rPr>
          <w:b w:val="0"/>
          <w:sz w:val="20"/>
        </w:rPr>
        <w:t>117</w:t>
      </w:r>
      <w:r>
        <w:rPr>
          <w:b w:val="0"/>
          <w:sz w:val="20"/>
        </w:rPr>
        <w:t xml:space="preserve"> Lot </w:t>
      </w:r>
      <w:r w:rsidR="004C6F6E">
        <w:rPr>
          <w:b w:val="0"/>
          <w:sz w:val="20"/>
        </w:rPr>
        <w:t>5</w:t>
      </w:r>
    </w:p>
    <w:p w:rsidR="002124DC" w:rsidRDefault="004C6F6E" w:rsidP="00B22CE2">
      <w:pPr>
        <w:pStyle w:val="Quick1"/>
        <w:ind w:left="405" w:firstLine="0"/>
        <w:rPr>
          <w:b w:val="0"/>
          <w:sz w:val="20"/>
        </w:rPr>
      </w:pPr>
      <w:proofErr w:type="spellStart"/>
      <w:r>
        <w:rPr>
          <w:b w:val="0"/>
          <w:sz w:val="20"/>
        </w:rPr>
        <w:t>Mattos</w:t>
      </w:r>
      <w:proofErr w:type="spellEnd"/>
      <w:r>
        <w:rPr>
          <w:b w:val="0"/>
          <w:sz w:val="20"/>
        </w:rPr>
        <w:t>, Ashley &amp; Richard</w:t>
      </w:r>
      <w:r w:rsidR="002124DC">
        <w:rPr>
          <w:b w:val="0"/>
          <w:sz w:val="20"/>
        </w:rPr>
        <w:tab/>
        <w:t xml:space="preserve">700 </w:t>
      </w:r>
      <w:proofErr w:type="spellStart"/>
      <w:r w:rsidR="002124DC">
        <w:rPr>
          <w:b w:val="0"/>
          <w:sz w:val="20"/>
        </w:rPr>
        <w:t>Lancaseter</w:t>
      </w:r>
      <w:proofErr w:type="spellEnd"/>
      <w:r w:rsidR="002124DC">
        <w:rPr>
          <w:b w:val="0"/>
          <w:sz w:val="20"/>
        </w:rPr>
        <w:t xml:space="preserve"> St</w:t>
      </w:r>
      <w:r w:rsidR="002124DC">
        <w:rPr>
          <w:b w:val="0"/>
          <w:sz w:val="20"/>
        </w:rPr>
        <w:tab/>
      </w:r>
      <w:r w:rsidR="002124DC">
        <w:rPr>
          <w:b w:val="0"/>
          <w:sz w:val="20"/>
        </w:rPr>
        <w:tab/>
        <w:t>Map 129 Lot 92</w:t>
      </w:r>
    </w:p>
    <w:p w:rsidR="002124DC" w:rsidRDefault="002124DC" w:rsidP="00B22CE2">
      <w:pPr>
        <w:pStyle w:val="Quick1"/>
        <w:ind w:left="405" w:firstLine="0"/>
        <w:rPr>
          <w:b w:val="0"/>
          <w:sz w:val="20"/>
        </w:rPr>
      </w:pPr>
      <w:r>
        <w:rPr>
          <w:b w:val="0"/>
          <w:sz w:val="20"/>
        </w:rPr>
        <w:t>Roy, Robert &amp; Helen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313 Wight St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109 Lot 62</w:t>
      </w:r>
    </w:p>
    <w:p w:rsidR="0022154A" w:rsidRDefault="0022154A" w:rsidP="00B22CE2">
      <w:pPr>
        <w:pStyle w:val="Quick1"/>
        <w:ind w:left="405" w:firstLine="0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EE2C9E" w:rsidRDefault="007D338E" w:rsidP="00EE2C9E">
      <w:pPr>
        <w:pStyle w:val="Quick1"/>
        <w:numPr>
          <w:ilvl w:val="0"/>
          <w:numId w:val="7"/>
        </w:numPr>
        <w:rPr>
          <w:sz w:val="20"/>
        </w:rPr>
      </w:pPr>
      <w:r>
        <w:rPr>
          <w:b w:val="0"/>
          <w:sz w:val="20"/>
        </w:rPr>
        <w:t xml:space="preserve"> </w:t>
      </w:r>
      <w:r w:rsidR="00EE2C9E">
        <w:rPr>
          <w:sz w:val="20"/>
        </w:rPr>
        <w:t xml:space="preserve">REVIEW AND TAKE ACTION ON </w:t>
      </w:r>
      <w:r w:rsidR="00C00534">
        <w:rPr>
          <w:sz w:val="20"/>
        </w:rPr>
        <w:t>INTENT TO CUT/</w:t>
      </w:r>
      <w:r w:rsidR="00EE2C9E">
        <w:rPr>
          <w:sz w:val="20"/>
        </w:rPr>
        <w:t>REPORT</w:t>
      </w:r>
      <w:r w:rsidR="00C00534">
        <w:rPr>
          <w:sz w:val="20"/>
        </w:rPr>
        <w:t xml:space="preserve"> OF</w:t>
      </w:r>
      <w:r w:rsidR="00EE2C9E">
        <w:rPr>
          <w:sz w:val="20"/>
        </w:rPr>
        <w:t xml:space="preserve"> </w:t>
      </w:r>
      <w:r w:rsidR="00EE2C9E" w:rsidRPr="00AC3F48">
        <w:rPr>
          <w:sz w:val="20"/>
        </w:rPr>
        <w:t>TIMBER CUT</w:t>
      </w:r>
    </w:p>
    <w:p w:rsidR="00EE2C9E" w:rsidRDefault="00EE2C9E" w:rsidP="00EE2C9E">
      <w:pPr>
        <w:pStyle w:val="Quick1"/>
        <w:ind w:left="1125"/>
        <w:rPr>
          <w:rFonts w:ascii="Calibri" w:eastAsia="Calibri" w:hAnsi="Calibri"/>
          <w:b w:val="0"/>
          <w:sz w:val="20"/>
          <w:szCs w:val="22"/>
        </w:rPr>
      </w:pPr>
      <w:r>
        <w:rPr>
          <w:rFonts w:ascii="Calibri" w:eastAsia="Calibri" w:hAnsi="Calibri"/>
          <w:b w:val="0"/>
          <w:sz w:val="20"/>
          <w:szCs w:val="22"/>
        </w:rPr>
        <w:t xml:space="preserve">Douglas Johnson/Pierre </w:t>
      </w:r>
      <w:proofErr w:type="spellStart"/>
      <w:r>
        <w:rPr>
          <w:rFonts w:ascii="Calibri" w:eastAsia="Calibri" w:hAnsi="Calibri"/>
          <w:b w:val="0"/>
          <w:sz w:val="20"/>
          <w:szCs w:val="22"/>
        </w:rPr>
        <w:t>Lessard</w:t>
      </w:r>
      <w:proofErr w:type="spellEnd"/>
      <w:r>
        <w:rPr>
          <w:rFonts w:ascii="Calibri" w:eastAsia="Calibri" w:hAnsi="Calibri"/>
          <w:b w:val="0"/>
          <w:sz w:val="20"/>
          <w:szCs w:val="22"/>
        </w:rPr>
        <w:tab/>
      </w:r>
      <w:r>
        <w:rPr>
          <w:rFonts w:ascii="Calibri" w:eastAsia="Calibri" w:hAnsi="Calibri"/>
          <w:b w:val="0"/>
          <w:sz w:val="20"/>
          <w:szCs w:val="22"/>
        </w:rPr>
        <w:tab/>
      </w:r>
      <w:r>
        <w:rPr>
          <w:rFonts w:ascii="Calibri" w:eastAsia="Calibri" w:hAnsi="Calibri"/>
          <w:b w:val="0"/>
          <w:sz w:val="20"/>
          <w:szCs w:val="22"/>
        </w:rPr>
        <w:tab/>
        <w:t>Map 106 Lots 26, 27, 28</w:t>
      </w:r>
    </w:p>
    <w:p w:rsidR="00C00534" w:rsidRDefault="00C00534" w:rsidP="00EE2C9E">
      <w:pPr>
        <w:pStyle w:val="Quick1"/>
        <w:ind w:left="1125"/>
        <w:rPr>
          <w:rFonts w:ascii="Calibri" w:eastAsia="Calibri" w:hAnsi="Calibri"/>
          <w:b w:val="0"/>
          <w:sz w:val="20"/>
          <w:szCs w:val="22"/>
        </w:rPr>
      </w:pPr>
      <w:proofErr w:type="spellStart"/>
      <w:r>
        <w:rPr>
          <w:rFonts w:ascii="Calibri" w:eastAsia="Calibri" w:hAnsi="Calibri"/>
          <w:b w:val="0"/>
          <w:sz w:val="20"/>
          <w:szCs w:val="22"/>
        </w:rPr>
        <w:t>Stultz</w:t>
      </w:r>
      <w:proofErr w:type="spellEnd"/>
      <w:r>
        <w:rPr>
          <w:rFonts w:ascii="Calibri" w:eastAsia="Calibri" w:hAnsi="Calibri"/>
          <w:b w:val="0"/>
          <w:sz w:val="20"/>
          <w:szCs w:val="22"/>
        </w:rPr>
        <w:t>-Sappi, Jeremy</w:t>
      </w:r>
      <w:r>
        <w:rPr>
          <w:rFonts w:ascii="Calibri" w:eastAsia="Calibri" w:hAnsi="Calibri"/>
          <w:b w:val="0"/>
          <w:sz w:val="20"/>
          <w:szCs w:val="22"/>
        </w:rPr>
        <w:tab/>
      </w:r>
      <w:r>
        <w:rPr>
          <w:rFonts w:ascii="Calibri" w:eastAsia="Calibri" w:hAnsi="Calibri"/>
          <w:b w:val="0"/>
          <w:sz w:val="20"/>
          <w:szCs w:val="22"/>
        </w:rPr>
        <w:tab/>
      </w:r>
      <w:r>
        <w:rPr>
          <w:rFonts w:ascii="Calibri" w:eastAsia="Calibri" w:hAnsi="Calibri"/>
          <w:b w:val="0"/>
          <w:sz w:val="20"/>
          <w:szCs w:val="22"/>
        </w:rPr>
        <w:tab/>
      </w:r>
      <w:r>
        <w:rPr>
          <w:rFonts w:ascii="Calibri" w:eastAsia="Calibri" w:hAnsi="Calibri"/>
          <w:b w:val="0"/>
          <w:sz w:val="20"/>
          <w:szCs w:val="22"/>
        </w:rPr>
        <w:tab/>
      </w:r>
      <w:r>
        <w:rPr>
          <w:rFonts w:ascii="Calibri" w:eastAsia="Calibri" w:hAnsi="Calibri"/>
          <w:b w:val="0"/>
          <w:sz w:val="20"/>
          <w:szCs w:val="22"/>
        </w:rPr>
        <w:tab/>
        <w:t>Map 408 Lot 1</w:t>
      </w:r>
    </w:p>
    <w:p w:rsidR="007D338E" w:rsidRDefault="007D338E" w:rsidP="001F4EEA">
      <w:pPr>
        <w:pStyle w:val="Quick1"/>
        <w:rPr>
          <w:b w:val="0"/>
          <w:sz w:val="20"/>
        </w:rPr>
      </w:pPr>
    </w:p>
    <w:p w:rsidR="007D338E" w:rsidRPr="007D338E" w:rsidRDefault="007D338E" w:rsidP="007D338E">
      <w:pPr>
        <w:pStyle w:val="Quick1"/>
        <w:ind w:left="547" w:firstLine="0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</w:t>
      </w:r>
    </w:p>
    <w:p w:rsidR="00C756CA" w:rsidRDefault="00C756CA" w:rsidP="00EE2C9E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>TAX LEVIES FOR 2019</w:t>
      </w:r>
    </w:p>
    <w:p w:rsidR="00C756CA" w:rsidRDefault="00C756CA" w:rsidP="00C756CA">
      <w:pPr>
        <w:pStyle w:val="Quick1"/>
        <w:ind w:left="405" w:firstLine="0"/>
        <w:rPr>
          <w:b w:val="0"/>
          <w:sz w:val="20"/>
        </w:rPr>
      </w:pPr>
      <w:r>
        <w:rPr>
          <w:b w:val="0"/>
          <w:sz w:val="20"/>
        </w:rPr>
        <w:t xml:space="preserve">Donald </w:t>
      </w:r>
      <w:proofErr w:type="spellStart"/>
      <w:r>
        <w:rPr>
          <w:b w:val="0"/>
          <w:sz w:val="20"/>
        </w:rPr>
        <w:t>Lanteigne</w:t>
      </w:r>
      <w:proofErr w:type="spellEnd"/>
      <w:r w:rsidR="005F778A">
        <w:rPr>
          <w:b w:val="0"/>
          <w:sz w:val="20"/>
        </w:rPr>
        <w:t xml:space="preserve">, Fire Damaged </w:t>
      </w:r>
      <w:proofErr w:type="spellStart"/>
      <w:r w:rsidR="005F778A">
        <w:rPr>
          <w:b w:val="0"/>
          <w:sz w:val="20"/>
        </w:rPr>
        <w:t>Bldg</w:t>
      </w:r>
      <w:proofErr w:type="spellEnd"/>
      <w:r w:rsidR="005F778A">
        <w:rPr>
          <w:b w:val="0"/>
          <w:sz w:val="20"/>
        </w:rPr>
        <w:t xml:space="preserve"> </w:t>
      </w:r>
      <w:r w:rsidR="005F778A">
        <w:rPr>
          <w:b w:val="0"/>
          <w:sz w:val="20"/>
        </w:rPr>
        <w:tab/>
      </w:r>
      <w:r>
        <w:rPr>
          <w:b w:val="0"/>
          <w:sz w:val="20"/>
        </w:rPr>
        <w:t>181 Collins Street</w:t>
      </w:r>
      <w:r>
        <w:rPr>
          <w:b w:val="0"/>
          <w:sz w:val="20"/>
        </w:rPr>
        <w:tab/>
        <w:t>Map 120 Lot 222</w:t>
      </w:r>
    </w:p>
    <w:p w:rsidR="008C52C9" w:rsidRDefault="008C52C9" w:rsidP="00C756CA">
      <w:pPr>
        <w:pStyle w:val="Quick1"/>
        <w:ind w:left="405" w:firstLine="0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5F778A">
        <w:rPr>
          <w:b w:val="0"/>
          <w:sz w:val="20"/>
        </w:rPr>
        <w:t>Doris MacDonald-Correcting Elderly Ex.</w:t>
      </w:r>
      <w:r w:rsidR="005F778A">
        <w:rPr>
          <w:b w:val="0"/>
          <w:sz w:val="20"/>
        </w:rPr>
        <w:tab/>
        <w:t>720 Marble Street</w:t>
      </w:r>
      <w:r w:rsidR="005F778A">
        <w:rPr>
          <w:b w:val="0"/>
          <w:sz w:val="20"/>
        </w:rPr>
        <w:tab/>
        <w:t>Map 133 Lot 94</w:t>
      </w:r>
    </w:p>
    <w:p w:rsidR="00C64330" w:rsidRDefault="00C64330" w:rsidP="00C756CA">
      <w:pPr>
        <w:pStyle w:val="Quick1"/>
        <w:ind w:left="405" w:firstLine="0"/>
        <w:rPr>
          <w:b w:val="0"/>
          <w:sz w:val="20"/>
        </w:rPr>
      </w:pPr>
      <w:proofErr w:type="spellStart"/>
      <w:r>
        <w:rPr>
          <w:b w:val="0"/>
          <w:sz w:val="20"/>
        </w:rPr>
        <w:t>Jandreau</w:t>
      </w:r>
      <w:proofErr w:type="spellEnd"/>
      <w:r>
        <w:rPr>
          <w:b w:val="0"/>
          <w:sz w:val="20"/>
        </w:rPr>
        <w:t>, Francis-</w:t>
      </w:r>
      <w:proofErr w:type="spellStart"/>
      <w:r>
        <w:rPr>
          <w:b w:val="0"/>
          <w:sz w:val="20"/>
        </w:rPr>
        <w:t>Correctiing</w:t>
      </w:r>
      <w:proofErr w:type="spellEnd"/>
      <w:r>
        <w:rPr>
          <w:b w:val="0"/>
          <w:sz w:val="20"/>
        </w:rPr>
        <w:t xml:space="preserve"> Veteran </w:t>
      </w:r>
      <w:r w:rsidR="00A51B63">
        <w:rPr>
          <w:b w:val="0"/>
          <w:sz w:val="20"/>
        </w:rPr>
        <w:t>Credit</w:t>
      </w:r>
      <w:r>
        <w:rPr>
          <w:b w:val="0"/>
          <w:sz w:val="20"/>
        </w:rPr>
        <w:tab/>
        <w:t>511 Sullivan St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130 Lot 154</w:t>
      </w:r>
    </w:p>
    <w:p w:rsidR="00C756CA" w:rsidRDefault="00C756CA" w:rsidP="00C756CA">
      <w:pPr>
        <w:pStyle w:val="Quick1"/>
        <w:ind w:left="547" w:firstLine="0"/>
        <w:rPr>
          <w:sz w:val="20"/>
        </w:rPr>
      </w:pPr>
    </w:p>
    <w:p w:rsidR="00C756CA" w:rsidRDefault="00C756CA" w:rsidP="00C756CA">
      <w:pPr>
        <w:pStyle w:val="Quick1"/>
        <w:ind w:left="547" w:firstLine="0"/>
        <w:rPr>
          <w:sz w:val="20"/>
        </w:rPr>
      </w:pPr>
    </w:p>
    <w:p w:rsidR="001974F2" w:rsidRDefault="006E4F60" w:rsidP="00EE2C9E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>TAX LEVIES FOR 2020</w:t>
      </w:r>
    </w:p>
    <w:p w:rsidR="006E4F60" w:rsidRDefault="006E4F60" w:rsidP="001B073A">
      <w:pPr>
        <w:pStyle w:val="Quick1"/>
        <w:ind w:hanging="315"/>
        <w:rPr>
          <w:b w:val="0"/>
          <w:sz w:val="20"/>
        </w:rPr>
      </w:pPr>
      <w:r>
        <w:rPr>
          <w:b w:val="0"/>
          <w:sz w:val="20"/>
        </w:rPr>
        <w:t>BIDPA Property in Current Use</w:t>
      </w:r>
      <w:r>
        <w:rPr>
          <w:b w:val="0"/>
          <w:sz w:val="20"/>
        </w:rPr>
        <w:tab/>
        <w:t>East  Milan Road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6E4F60">
        <w:rPr>
          <w:b w:val="0"/>
          <w:sz w:val="20"/>
        </w:rPr>
        <w:t xml:space="preserve">Map </w:t>
      </w:r>
      <w:r w:rsidR="00C756CA">
        <w:rPr>
          <w:b w:val="0"/>
          <w:sz w:val="20"/>
        </w:rPr>
        <w:t xml:space="preserve"> </w:t>
      </w:r>
      <w:r w:rsidRPr="006E4F60">
        <w:rPr>
          <w:b w:val="0"/>
          <w:sz w:val="20"/>
        </w:rPr>
        <w:t>404 Lot 47</w:t>
      </w:r>
    </w:p>
    <w:p w:rsidR="006E4F60" w:rsidRDefault="006E4F60" w:rsidP="001B073A">
      <w:pPr>
        <w:pStyle w:val="Quick1"/>
        <w:ind w:hanging="315"/>
        <w:rPr>
          <w:b w:val="0"/>
          <w:sz w:val="20"/>
        </w:rPr>
      </w:pPr>
      <w:proofErr w:type="spellStart"/>
      <w:r>
        <w:rPr>
          <w:b w:val="0"/>
          <w:sz w:val="20"/>
        </w:rPr>
        <w:t>Northwooods</w:t>
      </w:r>
      <w:proofErr w:type="spellEnd"/>
      <w:r>
        <w:rPr>
          <w:b w:val="0"/>
          <w:sz w:val="20"/>
        </w:rPr>
        <w:t xml:space="preserve"> Mobile Home Park</w:t>
      </w:r>
      <w:r>
        <w:rPr>
          <w:b w:val="0"/>
          <w:sz w:val="20"/>
        </w:rPr>
        <w:tab/>
        <w:t>23 Arlington Street</w:t>
      </w:r>
      <w:r>
        <w:rPr>
          <w:b w:val="0"/>
          <w:sz w:val="20"/>
        </w:rPr>
        <w:tab/>
        <w:t xml:space="preserve">Map </w:t>
      </w:r>
      <w:r w:rsidR="00C756CA">
        <w:rPr>
          <w:b w:val="0"/>
          <w:sz w:val="20"/>
        </w:rPr>
        <w:t>137 Lot 85.L23</w:t>
      </w:r>
    </w:p>
    <w:p w:rsidR="00DD78E0" w:rsidRDefault="00DD78E0" w:rsidP="006E4F60">
      <w:pPr>
        <w:pStyle w:val="Quick1"/>
        <w:ind w:left="547" w:firstLine="0"/>
        <w:rPr>
          <w:b w:val="0"/>
          <w:sz w:val="20"/>
        </w:rPr>
      </w:pPr>
    </w:p>
    <w:p w:rsidR="00C65DF1" w:rsidRDefault="00C65DF1" w:rsidP="00C65DF1">
      <w:pPr>
        <w:pStyle w:val="Quick1"/>
        <w:rPr>
          <w:b w:val="0"/>
          <w:sz w:val="20"/>
        </w:rPr>
      </w:pPr>
    </w:p>
    <w:p w:rsidR="00C65DF1" w:rsidRPr="00C65DF1" w:rsidRDefault="00C65DF1" w:rsidP="00EE2C9E">
      <w:pPr>
        <w:pStyle w:val="Quick1"/>
        <w:numPr>
          <w:ilvl w:val="0"/>
          <w:numId w:val="7"/>
        </w:numPr>
        <w:rPr>
          <w:sz w:val="20"/>
        </w:rPr>
      </w:pPr>
      <w:r w:rsidRPr="00C65DF1">
        <w:rPr>
          <w:sz w:val="20"/>
        </w:rPr>
        <w:t>REVIEW &amp; APPROVE VETERANS CREDIT APPLICATIONS</w:t>
      </w:r>
      <w:bookmarkStart w:id="0" w:name="_GoBack"/>
      <w:bookmarkEnd w:id="0"/>
    </w:p>
    <w:p w:rsidR="00C65DF1" w:rsidRDefault="00C65DF1" w:rsidP="00C65DF1">
      <w:pPr>
        <w:pStyle w:val="Quick1"/>
        <w:ind w:left="405" w:firstLine="0"/>
        <w:rPr>
          <w:b w:val="0"/>
          <w:sz w:val="20"/>
        </w:rPr>
      </w:pPr>
      <w:proofErr w:type="spellStart"/>
      <w:r>
        <w:rPr>
          <w:b w:val="0"/>
          <w:sz w:val="20"/>
        </w:rPr>
        <w:t>Genna</w:t>
      </w:r>
      <w:proofErr w:type="spellEnd"/>
      <w:r>
        <w:rPr>
          <w:b w:val="0"/>
          <w:sz w:val="20"/>
        </w:rPr>
        <w:t>, Peter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141 Denmark Street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127 Lot 93</w:t>
      </w:r>
    </w:p>
    <w:p w:rsidR="00C65DF1" w:rsidRDefault="00C65DF1" w:rsidP="00C65DF1">
      <w:pPr>
        <w:pStyle w:val="Quick1"/>
        <w:ind w:left="405" w:firstLine="0"/>
        <w:rPr>
          <w:b w:val="0"/>
          <w:sz w:val="20"/>
        </w:rPr>
      </w:pPr>
      <w:r>
        <w:rPr>
          <w:b w:val="0"/>
          <w:sz w:val="20"/>
        </w:rPr>
        <w:t>Beck, James II</w:t>
      </w:r>
      <w:r>
        <w:rPr>
          <w:b w:val="0"/>
          <w:sz w:val="20"/>
        </w:rPr>
        <w:tab/>
        <w:t>36 Twelfth Street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125 Lot 38</w:t>
      </w:r>
    </w:p>
    <w:p w:rsidR="00B22CE2" w:rsidRDefault="00255EFA" w:rsidP="00B22CE2">
      <w:pPr>
        <w:pStyle w:val="Quick1"/>
        <w:rPr>
          <w:b w:val="0"/>
          <w:sz w:val="20"/>
        </w:rPr>
      </w:pPr>
      <w:r>
        <w:rPr>
          <w:b w:val="0"/>
          <w:sz w:val="20"/>
        </w:rPr>
        <w:t xml:space="preserve">        </w:t>
      </w:r>
      <w:proofErr w:type="spellStart"/>
      <w:r>
        <w:rPr>
          <w:b w:val="0"/>
          <w:sz w:val="20"/>
        </w:rPr>
        <w:t>Cloutier</w:t>
      </w:r>
      <w:proofErr w:type="spellEnd"/>
      <w:r>
        <w:rPr>
          <w:b w:val="0"/>
          <w:sz w:val="20"/>
        </w:rPr>
        <w:t>, Paul</w:t>
      </w:r>
      <w:r>
        <w:rPr>
          <w:b w:val="0"/>
          <w:sz w:val="20"/>
        </w:rPr>
        <w:tab/>
        <w:t>36 Smyth Street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127 Lot 29</w:t>
      </w:r>
    </w:p>
    <w:p w:rsidR="00F36F9B" w:rsidRDefault="00F36F9B" w:rsidP="00F36F9B">
      <w:pPr>
        <w:pStyle w:val="Quick1"/>
        <w:ind w:left="547" w:firstLine="0"/>
        <w:rPr>
          <w:b w:val="0"/>
          <w:sz w:val="20"/>
        </w:rPr>
      </w:pPr>
    </w:p>
    <w:p w:rsidR="00F36F9B" w:rsidRPr="009F11C8" w:rsidRDefault="00360D35" w:rsidP="00EE2C9E">
      <w:pPr>
        <w:pStyle w:val="Quick1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  </w:t>
      </w:r>
      <w:r w:rsidR="00F36F9B" w:rsidRPr="009F11C8">
        <w:rPr>
          <w:sz w:val="22"/>
        </w:rPr>
        <w:t xml:space="preserve">IF NEEDED, THE ASSESSORS WILL HOLD A NON-PUBLIC SESSION PER RSA 91-A:3 II (c)  </w:t>
      </w:r>
    </w:p>
    <w:p w:rsidR="00F36F9B" w:rsidRPr="009F11C8" w:rsidRDefault="00F36F9B" w:rsidP="00F36F9B">
      <w:pPr>
        <w:pStyle w:val="Quick1"/>
        <w:ind w:left="540" w:firstLine="0"/>
        <w:rPr>
          <w:sz w:val="22"/>
        </w:rPr>
      </w:pPr>
      <w:r w:rsidRPr="009F11C8">
        <w:rPr>
          <w:sz w:val="22"/>
        </w:rPr>
        <w:t xml:space="preserve">“Matters which, if discussed in public, would likely affect adversely the reputation of any person, other than a member of the body or agency itself, unless such a person requests an open meeting.”  </w:t>
      </w:r>
    </w:p>
    <w:p w:rsidR="00F36F9B" w:rsidRPr="009F11C8" w:rsidRDefault="00F36F9B" w:rsidP="00F36F9B">
      <w:pPr>
        <w:pStyle w:val="Quick1"/>
        <w:ind w:left="540" w:firstLine="0"/>
        <w:rPr>
          <w:sz w:val="22"/>
        </w:rPr>
      </w:pPr>
    </w:p>
    <w:p w:rsidR="00F36F9B" w:rsidRPr="009F11C8" w:rsidRDefault="00F36F9B" w:rsidP="00F36F9B">
      <w:pPr>
        <w:pStyle w:val="Quick1"/>
        <w:ind w:left="540" w:firstLine="0"/>
        <w:rPr>
          <w:sz w:val="22"/>
        </w:rPr>
      </w:pPr>
      <w:r w:rsidRPr="009F11C8">
        <w:rPr>
          <w:sz w:val="22"/>
        </w:rPr>
        <w:t>AFTER THE NON-PUBLIC SESSION THE BOARD WILL THEN GO TO PUBLIC SESSION AND SIGN ANY NEEDED FORMS.</w:t>
      </w:r>
    </w:p>
    <w:p w:rsidR="0025615E" w:rsidRDefault="00360D35" w:rsidP="00C65DF1">
      <w:pPr>
        <w:pStyle w:val="Quick1"/>
        <w:ind w:left="405" w:firstLine="0"/>
        <w:rPr>
          <w:b w:val="0"/>
          <w:sz w:val="20"/>
        </w:rPr>
      </w:pPr>
      <w:r>
        <w:rPr>
          <w:sz w:val="20"/>
        </w:rPr>
        <w:t xml:space="preserve">  </w:t>
      </w:r>
    </w:p>
    <w:p w:rsidR="00360D35" w:rsidRPr="00360D35" w:rsidRDefault="00360D35" w:rsidP="00EE2C9E">
      <w:pPr>
        <w:pStyle w:val="Quick1"/>
        <w:numPr>
          <w:ilvl w:val="0"/>
          <w:numId w:val="7"/>
        </w:numPr>
        <w:rPr>
          <w:sz w:val="20"/>
        </w:rPr>
      </w:pPr>
      <w:r w:rsidRPr="00360D35">
        <w:rPr>
          <w:sz w:val="20"/>
        </w:rPr>
        <w:t>OTHER BUSINESSS</w:t>
      </w:r>
    </w:p>
    <w:p w:rsidR="00360D35" w:rsidRPr="00360D35" w:rsidRDefault="00360D35" w:rsidP="00360D35">
      <w:pPr>
        <w:pStyle w:val="Quick1"/>
        <w:ind w:left="405" w:firstLine="0"/>
        <w:rPr>
          <w:sz w:val="20"/>
        </w:rPr>
      </w:pPr>
    </w:p>
    <w:p w:rsidR="00360D35" w:rsidRPr="00360D35" w:rsidRDefault="00360D35" w:rsidP="00EE2C9E">
      <w:pPr>
        <w:pStyle w:val="Quick1"/>
        <w:numPr>
          <w:ilvl w:val="0"/>
          <w:numId w:val="7"/>
        </w:numPr>
        <w:rPr>
          <w:sz w:val="20"/>
        </w:rPr>
      </w:pPr>
      <w:r w:rsidRPr="00360D35">
        <w:rPr>
          <w:sz w:val="20"/>
        </w:rPr>
        <w:t>ADJOURNMENT</w:t>
      </w:r>
    </w:p>
    <w:p w:rsidR="00360D35" w:rsidRDefault="00360D35" w:rsidP="00360D35">
      <w:pPr>
        <w:pStyle w:val="Quick1"/>
        <w:ind w:left="405" w:firstLine="0"/>
        <w:rPr>
          <w:b w:val="0"/>
          <w:sz w:val="20"/>
        </w:rPr>
      </w:pPr>
    </w:p>
    <w:p w:rsidR="00F36F9B" w:rsidRDefault="00F36F9B" w:rsidP="00F36F9B">
      <w:pPr>
        <w:pStyle w:val="Quick1"/>
        <w:ind w:left="547" w:firstLine="0"/>
        <w:rPr>
          <w:sz w:val="20"/>
        </w:rPr>
      </w:pPr>
    </w:p>
    <w:p w:rsidR="00F36F9B" w:rsidRDefault="00F36F9B" w:rsidP="00F36F9B">
      <w:pPr>
        <w:pStyle w:val="Quick1"/>
        <w:ind w:left="547" w:firstLine="0"/>
        <w:rPr>
          <w:sz w:val="20"/>
        </w:rPr>
      </w:pPr>
    </w:p>
    <w:p w:rsidR="00F36F9B" w:rsidRDefault="00F36F9B" w:rsidP="00F36F9B">
      <w:pPr>
        <w:pStyle w:val="Quick1"/>
        <w:ind w:left="547" w:firstLine="0"/>
        <w:rPr>
          <w:sz w:val="20"/>
        </w:rPr>
      </w:pPr>
    </w:p>
    <w:p w:rsidR="00F36F9B" w:rsidRDefault="00F36F9B" w:rsidP="00F36F9B">
      <w:pPr>
        <w:pStyle w:val="Quick1"/>
        <w:ind w:left="547" w:firstLine="0"/>
        <w:rPr>
          <w:sz w:val="20"/>
        </w:rPr>
      </w:pPr>
    </w:p>
    <w:p w:rsidR="0029046D" w:rsidRPr="0029046D" w:rsidRDefault="0029046D" w:rsidP="0029046D">
      <w:pPr>
        <w:pStyle w:val="ListParagraph"/>
        <w:ind w:left="1080"/>
        <w:rPr>
          <w:rFonts w:ascii="Cambria" w:hAnsi="Cambria"/>
          <w:color w:val="2F5496"/>
          <w:sz w:val="23"/>
          <w:szCs w:val="23"/>
        </w:rPr>
      </w:pPr>
      <w:r w:rsidRPr="0029046D">
        <w:rPr>
          <w:rFonts w:ascii="Cambria" w:hAnsi="Cambria"/>
        </w:rPr>
        <w:t> For more information about Zoom</w:t>
      </w:r>
      <w:r>
        <w:t xml:space="preserve">: </w:t>
      </w:r>
      <w:hyperlink r:id="rId7" w:history="1">
        <w:r w:rsidRPr="0029046D">
          <w:rPr>
            <w:rStyle w:val="Hyperlink"/>
            <w:rFonts w:ascii="Cambria" w:hAnsi="Cambria"/>
            <w:sz w:val="23"/>
            <w:szCs w:val="23"/>
          </w:rPr>
          <w:t>https://bit.ly/2yuGC9f</w:t>
        </w:r>
      </w:hyperlink>
    </w:p>
    <w:p w:rsidR="0029046D" w:rsidRPr="002D76B9" w:rsidRDefault="0029046D" w:rsidP="0029046D">
      <w:pPr>
        <w:pStyle w:val="Quick1"/>
        <w:spacing w:after="120"/>
        <w:rPr>
          <w:sz w:val="20"/>
        </w:rPr>
      </w:pPr>
    </w:p>
    <w:sectPr w:rsidR="0029046D" w:rsidRPr="002D76B9" w:rsidSect="003F1B73">
      <w:headerReference w:type="default" r:id="rId8"/>
      <w:pgSz w:w="12240" w:h="15840"/>
      <w:pgMar w:top="720" w:right="720" w:bottom="720" w:left="720" w:header="450" w:footer="4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7D" w:rsidRDefault="00032A7D" w:rsidP="007602E0">
      <w:r>
        <w:separator/>
      </w:r>
    </w:p>
  </w:endnote>
  <w:endnote w:type="continuationSeparator" w:id="0">
    <w:p w:rsidR="00032A7D" w:rsidRDefault="00032A7D" w:rsidP="0076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7D" w:rsidRDefault="00032A7D" w:rsidP="007602E0">
      <w:r>
        <w:separator/>
      </w:r>
    </w:p>
  </w:footnote>
  <w:footnote w:type="continuationSeparator" w:id="0">
    <w:p w:rsidR="00032A7D" w:rsidRDefault="00032A7D" w:rsidP="0076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21" w:rsidRPr="003E4921" w:rsidRDefault="003E4921" w:rsidP="003E4921">
    <w:pPr>
      <w:tabs>
        <w:tab w:val="center" w:pos="4680"/>
        <w:tab w:val="right" w:pos="9360"/>
      </w:tabs>
      <w:jc w:val="center"/>
      <w:rPr>
        <w:rFonts w:ascii="Old English Text MT" w:hAnsi="Old English Text MT"/>
        <w:sz w:val="24"/>
        <w:szCs w:val="24"/>
      </w:rPr>
    </w:pPr>
    <w:r w:rsidRPr="003E4921">
      <w:rPr>
        <w:rFonts w:ascii="Old English Text MT" w:hAnsi="Old English Text MT"/>
        <w:sz w:val="56"/>
        <w:szCs w:val="56"/>
      </w:rPr>
      <w:t>City of Berlin, N</w:t>
    </w:r>
    <w:r w:rsidR="00583D42">
      <w:rPr>
        <w:rFonts w:ascii="Old English Text MT" w:hAnsi="Old English Text MT"/>
        <w:sz w:val="56"/>
        <w:szCs w:val="56"/>
      </w:rPr>
      <w:t>H</w:t>
    </w:r>
    <w:r w:rsidRPr="003E4921">
      <w:rPr>
        <w:noProof/>
      </w:rPr>
      <w:t xml:space="preserve"> </w:t>
    </w:r>
  </w:p>
  <w:p w:rsidR="003E4921" w:rsidRDefault="00190496" w:rsidP="003E4921">
    <w:pPr>
      <w:tabs>
        <w:tab w:val="center" w:pos="4680"/>
        <w:tab w:val="right" w:pos="9360"/>
      </w:tabs>
      <w:jc w:val="center"/>
      <w:rPr>
        <w:rFonts w:ascii="Cambria" w:hAnsi="Cambria"/>
        <w:b/>
        <w:noProof/>
        <w:sz w:val="28"/>
        <w:szCs w:val="28"/>
      </w:rPr>
    </w:pPr>
    <w:r w:rsidRPr="00190496">
      <w:rPr>
        <w:rFonts w:ascii="Cambria" w:hAnsi="Cambria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5354320</wp:posOffset>
          </wp:positionH>
          <wp:positionV relativeFrom="paragraph">
            <wp:posOffset>-492760</wp:posOffset>
          </wp:positionV>
          <wp:extent cx="1285875" cy="1268730"/>
          <wp:effectExtent l="0" t="0" r="9525" b="7620"/>
          <wp:wrapTight wrapText="bothSides">
            <wp:wrapPolygon edited="0">
              <wp:start x="0" y="0"/>
              <wp:lineTo x="0" y="21405"/>
              <wp:lineTo x="21440" y="21405"/>
              <wp:lineTo x="21440" y="0"/>
              <wp:lineTo x="0" y="0"/>
            </wp:wrapPolygon>
          </wp:wrapTight>
          <wp:docPr id="1" name="Picture 1" descr="City Seal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Seal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496">
      <w:rPr>
        <w:rFonts w:ascii="Cambria" w:hAnsi="Cambria"/>
        <w:b/>
        <w:noProof/>
        <w:sz w:val="28"/>
        <w:szCs w:val="28"/>
      </w:rPr>
      <w:t>BOARD OF ASSESSORS</w:t>
    </w:r>
  </w:p>
  <w:p w:rsidR="0022154A" w:rsidRPr="00190496" w:rsidRDefault="0022154A" w:rsidP="0022154A">
    <w:pPr>
      <w:tabs>
        <w:tab w:val="center" w:pos="4680"/>
        <w:tab w:val="right" w:pos="9360"/>
      </w:tabs>
      <w:jc w:val="center"/>
      <w:rPr>
        <w:rFonts w:ascii="Cambria" w:hAnsi="Cambria"/>
        <w:b/>
        <w:noProof/>
        <w:sz w:val="28"/>
        <w:szCs w:val="28"/>
      </w:rPr>
    </w:pPr>
    <w:r>
      <w:rPr>
        <w:rFonts w:ascii="Cambria" w:hAnsi="Cambria"/>
        <w:b/>
        <w:noProof/>
        <w:sz w:val="28"/>
        <w:szCs w:val="28"/>
      </w:rPr>
      <w:t>Meeting Agenda</w:t>
    </w:r>
  </w:p>
  <w:p w:rsidR="00190496" w:rsidRPr="00190496" w:rsidRDefault="00B22CE2" w:rsidP="003E4921">
    <w:pPr>
      <w:tabs>
        <w:tab w:val="center" w:pos="4680"/>
        <w:tab w:val="right" w:pos="9360"/>
      </w:tabs>
      <w:jc w:val="center"/>
      <w:rPr>
        <w:rFonts w:ascii="Cambria" w:hAnsi="Cambria"/>
        <w:noProof/>
        <w:sz w:val="24"/>
        <w:szCs w:val="28"/>
      </w:rPr>
    </w:pPr>
    <w:r>
      <w:rPr>
        <w:rFonts w:ascii="Cambria" w:hAnsi="Cambria"/>
        <w:noProof/>
        <w:sz w:val="24"/>
        <w:szCs w:val="28"/>
      </w:rPr>
      <w:t xml:space="preserve">Wednesday, June </w:t>
    </w:r>
    <w:r w:rsidR="0022154A">
      <w:rPr>
        <w:rFonts w:ascii="Cambria" w:hAnsi="Cambria"/>
        <w:noProof/>
        <w:sz w:val="24"/>
        <w:szCs w:val="28"/>
      </w:rPr>
      <w:t>30</w:t>
    </w:r>
    <w:r w:rsidR="009512D1">
      <w:rPr>
        <w:rFonts w:ascii="Cambria" w:hAnsi="Cambria"/>
        <w:noProof/>
        <w:sz w:val="24"/>
        <w:szCs w:val="28"/>
      </w:rPr>
      <w:t>,</w:t>
    </w:r>
    <w:r w:rsidR="003F1B73">
      <w:rPr>
        <w:rFonts w:ascii="Cambria" w:hAnsi="Cambria"/>
        <w:noProof/>
        <w:sz w:val="24"/>
        <w:szCs w:val="28"/>
      </w:rPr>
      <w:t xml:space="preserve"> 2020</w:t>
    </w:r>
  </w:p>
  <w:p w:rsidR="003F1B73" w:rsidRDefault="003F1B73" w:rsidP="003F1B73">
    <w:pPr>
      <w:tabs>
        <w:tab w:val="center" w:pos="4680"/>
        <w:tab w:val="right" w:pos="9360"/>
      </w:tabs>
      <w:jc w:val="center"/>
      <w:rPr>
        <w:rFonts w:ascii="Cambria" w:hAnsi="Cambria"/>
        <w:noProof/>
        <w:sz w:val="24"/>
        <w:szCs w:val="28"/>
      </w:rPr>
    </w:pPr>
    <w:r>
      <w:rPr>
        <w:rFonts w:ascii="Cambria" w:hAnsi="Cambria"/>
        <w:noProof/>
        <w:sz w:val="24"/>
        <w:szCs w:val="28"/>
      </w:rPr>
      <w:t>2</w:t>
    </w:r>
    <w:r w:rsidR="00847710">
      <w:rPr>
        <w:rFonts w:ascii="Cambria" w:hAnsi="Cambria"/>
        <w:noProof/>
        <w:sz w:val="24"/>
        <w:szCs w:val="28"/>
      </w:rPr>
      <w:t>:</w:t>
    </w:r>
    <w:r w:rsidR="00B63970">
      <w:rPr>
        <w:rFonts w:ascii="Cambria" w:hAnsi="Cambria"/>
        <w:noProof/>
        <w:sz w:val="24"/>
        <w:szCs w:val="28"/>
      </w:rPr>
      <w:t>3</w:t>
    </w:r>
    <w:r w:rsidR="003F63AE">
      <w:rPr>
        <w:rFonts w:ascii="Cambria" w:hAnsi="Cambria"/>
        <w:noProof/>
        <w:sz w:val="24"/>
        <w:szCs w:val="28"/>
      </w:rPr>
      <w:t>0</w:t>
    </w:r>
    <w:r w:rsidR="00190496" w:rsidRPr="00190496">
      <w:rPr>
        <w:rFonts w:ascii="Cambria" w:hAnsi="Cambria"/>
        <w:noProof/>
        <w:sz w:val="24"/>
        <w:szCs w:val="28"/>
      </w:rPr>
      <w:t xml:space="preserve"> PM</w:t>
    </w:r>
  </w:p>
  <w:p w:rsidR="00A4273E" w:rsidRPr="00D3312C" w:rsidRDefault="009512D1" w:rsidP="00A4273E">
    <w:pPr>
      <w:tabs>
        <w:tab w:val="center" w:pos="4680"/>
        <w:tab w:val="right" w:pos="9360"/>
      </w:tabs>
      <w:rPr>
        <w:rFonts w:ascii="Cambria" w:hAnsi="Cambria"/>
        <w:noProof/>
        <w:sz w:val="24"/>
        <w:szCs w:val="28"/>
      </w:rPr>
    </w:pPr>
    <w:r>
      <w:rPr>
        <w:rFonts w:ascii="Cambria" w:hAnsi="Cambria"/>
        <w:noProof/>
        <w:sz w:val="24"/>
        <w:szCs w:val="28"/>
      </w:rPr>
      <w:t xml:space="preserve">                      </w:t>
    </w:r>
    <w:r w:rsidR="00A4273E">
      <w:rPr>
        <w:rFonts w:ascii="Cambria" w:hAnsi="Cambria"/>
        <w:noProof/>
        <w:sz w:val="24"/>
        <w:szCs w:val="28"/>
      </w:rPr>
      <w:t xml:space="preserve">             City Council Chambers – City Hall and via Zoom</w:t>
    </w:r>
  </w:p>
  <w:p w:rsidR="00C30273" w:rsidRPr="00D3312C" w:rsidRDefault="00C30273" w:rsidP="009512D1">
    <w:pPr>
      <w:tabs>
        <w:tab w:val="center" w:pos="4680"/>
        <w:tab w:val="right" w:pos="9360"/>
      </w:tabs>
      <w:rPr>
        <w:rFonts w:ascii="Cambria" w:hAnsi="Cambria"/>
        <w:noProof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23C9"/>
    <w:multiLevelType w:val="hybridMultilevel"/>
    <w:tmpl w:val="7610DB8E"/>
    <w:lvl w:ilvl="0" w:tplc="63181C54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DC4313F"/>
    <w:multiLevelType w:val="hybridMultilevel"/>
    <w:tmpl w:val="D78EDD7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5E323B4"/>
    <w:multiLevelType w:val="hybridMultilevel"/>
    <w:tmpl w:val="19AAFEC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A4DDD"/>
    <w:multiLevelType w:val="hybridMultilevel"/>
    <w:tmpl w:val="DB54D828"/>
    <w:lvl w:ilvl="0" w:tplc="27A66262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830F4"/>
    <w:multiLevelType w:val="hybridMultilevel"/>
    <w:tmpl w:val="2E387A5A"/>
    <w:lvl w:ilvl="0" w:tplc="63181C54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0F877F6"/>
    <w:multiLevelType w:val="hybridMultilevel"/>
    <w:tmpl w:val="98244C6E"/>
    <w:lvl w:ilvl="0" w:tplc="67CEA4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119B"/>
    <w:multiLevelType w:val="hybridMultilevel"/>
    <w:tmpl w:val="3D8CB29A"/>
    <w:lvl w:ilvl="0" w:tplc="63181C54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CE1711B"/>
    <w:multiLevelType w:val="hybridMultilevel"/>
    <w:tmpl w:val="50B6C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02E38"/>
    <w:multiLevelType w:val="hybridMultilevel"/>
    <w:tmpl w:val="964ED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F2"/>
    <w:rsid w:val="0000346C"/>
    <w:rsid w:val="000101F7"/>
    <w:rsid w:val="0001159F"/>
    <w:rsid w:val="00012A37"/>
    <w:rsid w:val="00014B54"/>
    <w:rsid w:val="00021704"/>
    <w:rsid w:val="000249DD"/>
    <w:rsid w:val="00031E7F"/>
    <w:rsid w:val="00032A7D"/>
    <w:rsid w:val="00050C53"/>
    <w:rsid w:val="000669F0"/>
    <w:rsid w:val="00072A51"/>
    <w:rsid w:val="000840D8"/>
    <w:rsid w:val="00084F2D"/>
    <w:rsid w:val="00091232"/>
    <w:rsid w:val="000A31F7"/>
    <w:rsid w:val="000A3859"/>
    <w:rsid w:val="000A5B0E"/>
    <w:rsid w:val="000B71B3"/>
    <w:rsid w:val="000E423A"/>
    <w:rsid w:val="000F49F9"/>
    <w:rsid w:val="000F7DB3"/>
    <w:rsid w:val="001172D6"/>
    <w:rsid w:val="00122084"/>
    <w:rsid w:val="00122CF2"/>
    <w:rsid w:val="00141B01"/>
    <w:rsid w:val="001448AE"/>
    <w:rsid w:val="00152F89"/>
    <w:rsid w:val="00171C4A"/>
    <w:rsid w:val="00186B8E"/>
    <w:rsid w:val="00187A15"/>
    <w:rsid w:val="00190496"/>
    <w:rsid w:val="00191C7B"/>
    <w:rsid w:val="001974F2"/>
    <w:rsid w:val="001A30E7"/>
    <w:rsid w:val="001A4DD6"/>
    <w:rsid w:val="001A7022"/>
    <w:rsid w:val="001A73DC"/>
    <w:rsid w:val="001B073A"/>
    <w:rsid w:val="001B2F9A"/>
    <w:rsid w:val="001B5C9C"/>
    <w:rsid w:val="001D41C8"/>
    <w:rsid w:val="001E1013"/>
    <w:rsid w:val="001E215B"/>
    <w:rsid w:val="001F4EEA"/>
    <w:rsid w:val="0020439B"/>
    <w:rsid w:val="00211A7F"/>
    <w:rsid w:val="002124DC"/>
    <w:rsid w:val="00215076"/>
    <w:rsid w:val="0022148B"/>
    <w:rsid w:val="0022154A"/>
    <w:rsid w:val="00221D61"/>
    <w:rsid w:val="00235308"/>
    <w:rsid w:val="00244445"/>
    <w:rsid w:val="00255EFA"/>
    <w:rsid w:val="0025615E"/>
    <w:rsid w:val="00267A0C"/>
    <w:rsid w:val="002702B2"/>
    <w:rsid w:val="002737C5"/>
    <w:rsid w:val="00276D37"/>
    <w:rsid w:val="002776AC"/>
    <w:rsid w:val="00287730"/>
    <w:rsid w:val="0029046D"/>
    <w:rsid w:val="002C118D"/>
    <w:rsid w:val="002D76B9"/>
    <w:rsid w:val="002F260E"/>
    <w:rsid w:val="003012F1"/>
    <w:rsid w:val="00305FD3"/>
    <w:rsid w:val="00316190"/>
    <w:rsid w:val="00321B30"/>
    <w:rsid w:val="00340D07"/>
    <w:rsid w:val="00350220"/>
    <w:rsid w:val="0035716E"/>
    <w:rsid w:val="00360D35"/>
    <w:rsid w:val="003668CC"/>
    <w:rsid w:val="003808C3"/>
    <w:rsid w:val="00380E39"/>
    <w:rsid w:val="00382D5E"/>
    <w:rsid w:val="0039062F"/>
    <w:rsid w:val="003959A3"/>
    <w:rsid w:val="003974B5"/>
    <w:rsid w:val="00397B05"/>
    <w:rsid w:val="003B3487"/>
    <w:rsid w:val="003C2502"/>
    <w:rsid w:val="003C2B7C"/>
    <w:rsid w:val="003D4B5C"/>
    <w:rsid w:val="003D7AD9"/>
    <w:rsid w:val="003E4921"/>
    <w:rsid w:val="003E68B1"/>
    <w:rsid w:val="003F1B73"/>
    <w:rsid w:val="003F455A"/>
    <w:rsid w:val="003F63AE"/>
    <w:rsid w:val="003F6B88"/>
    <w:rsid w:val="00410EEE"/>
    <w:rsid w:val="0044219D"/>
    <w:rsid w:val="004441A8"/>
    <w:rsid w:val="00465411"/>
    <w:rsid w:val="00474AA6"/>
    <w:rsid w:val="00474B24"/>
    <w:rsid w:val="00476716"/>
    <w:rsid w:val="004855A1"/>
    <w:rsid w:val="004A0A5D"/>
    <w:rsid w:val="004A4816"/>
    <w:rsid w:val="004A7263"/>
    <w:rsid w:val="004B4E8F"/>
    <w:rsid w:val="004C3FC4"/>
    <w:rsid w:val="004C4504"/>
    <w:rsid w:val="004C6F6E"/>
    <w:rsid w:val="004C7E3F"/>
    <w:rsid w:val="004E24D0"/>
    <w:rsid w:val="004E7A65"/>
    <w:rsid w:val="005006B4"/>
    <w:rsid w:val="00503D31"/>
    <w:rsid w:val="00506B20"/>
    <w:rsid w:val="005130C3"/>
    <w:rsid w:val="00523569"/>
    <w:rsid w:val="0052479B"/>
    <w:rsid w:val="00533E48"/>
    <w:rsid w:val="005419FE"/>
    <w:rsid w:val="00544B40"/>
    <w:rsid w:val="00545CD6"/>
    <w:rsid w:val="00552303"/>
    <w:rsid w:val="00565046"/>
    <w:rsid w:val="005674F3"/>
    <w:rsid w:val="00567A27"/>
    <w:rsid w:val="00571758"/>
    <w:rsid w:val="0057477B"/>
    <w:rsid w:val="005802BF"/>
    <w:rsid w:val="00583D42"/>
    <w:rsid w:val="00591B69"/>
    <w:rsid w:val="00591FCA"/>
    <w:rsid w:val="005B12B4"/>
    <w:rsid w:val="005B5E8D"/>
    <w:rsid w:val="005D76CD"/>
    <w:rsid w:val="005E2CFE"/>
    <w:rsid w:val="005F470D"/>
    <w:rsid w:val="005F7033"/>
    <w:rsid w:val="005F778A"/>
    <w:rsid w:val="006058EC"/>
    <w:rsid w:val="006108A6"/>
    <w:rsid w:val="006220EE"/>
    <w:rsid w:val="00635468"/>
    <w:rsid w:val="006531BD"/>
    <w:rsid w:val="0066355E"/>
    <w:rsid w:val="00664F6E"/>
    <w:rsid w:val="00665BA3"/>
    <w:rsid w:val="00670071"/>
    <w:rsid w:val="00676B3C"/>
    <w:rsid w:val="006C0A60"/>
    <w:rsid w:val="006C41B6"/>
    <w:rsid w:val="006C7AC3"/>
    <w:rsid w:val="006E4F60"/>
    <w:rsid w:val="006F2B4D"/>
    <w:rsid w:val="007274CF"/>
    <w:rsid w:val="007319FA"/>
    <w:rsid w:val="00734775"/>
    <w:rsid w:val="00735995"/>
    <w:rsid w:val="00743D33"/>
    <w:rsid w:val="007440DE"/>
    <w:rsid w:val="00746F85"/>
    <w:rsid w:val="007530A2"/>
    <w:rsid w:val="007602E0"/>
    <w:rsid w:val="00785B03"/>
    <w:rsid w:val="00796F32"/>
    <w:rsid w:val="007A1B01"/>
    <w:rsid w:val="007A4F33"/>
    <w:rsid w:val="007C4BB3"/>
    <w:rsid w:val="007D338E"/>
    <w:rsid w:val="007F06FB"/>
    <w:rsid w:val="007F46E3"/>
    <w:rsid w:val="008040FD"/>
    <w:rsid w:val="00825774"/>
    <w:rsid w:val="00827F71"/>
    <w:rsid w:val="00833225"/>
    <w:rsid w:val="008405BE"/>
    <w:rsid w:val="00843702"/>
    <w:rsid w:val="0084750B"/>
    <w:rsid w:val="00847710"/>
    <w:rsid w:val="0085437D"/>
    <w:rsid w:val="008571A5"/>
    <w:rsid w:val="008656E4"/>
    <w:rsid w:val="00871E9D"/>
    <w:rsid w:val="00875B73"/>
    <w:rsid w:val="00876255"/>
    <w:rsid w:val="0087783D"/>
    <w:rsid w:val="008A4C57"/>
    <w:rsid w:val="008A55E9"/>
    <w:rsid w:val="008C33EE"/>
    <w:rsid w:val="008C52C9"/>
    <w:rsid w:val="008D44B8"/>
    <w:rsid w:val="008D7211"/>
    <w:rsid w:val="008E408D"/>
    <w:rsid w:val="008F00DD"/>
    <w:rsid w:val="009049E8"/>
    <w:rsid w:val="00907B54"/>
    <w:rsid w:val="009127C3"/>
    <w:rsid w:val="00915E3C"/>
    <w:rsid w:val="00920C79"/>
    <w:rsid w:val="00920E93"/>
    <w:rsid w:val="00923844"/>
    <w:rsid w:val="0092726A"/>
    <w:rsid w:val="00944E8B"/>
    <w:rsid w:val="009512D1"/>
    <w:rsid w:val="00956DD7"/>
    <w:rsid w:val="00960BD3"/>
    <w:rsid w:val="00963940"/>
    <w:rsid w:val="00965786"/>
    <w:rsid w:val="0098014D"/>
    <w:rsid w:val="009827F6"/>
    <w:rsid w:val="00993804"/>
    <w:rsid w:val="00996759"/>
    <w:rsid w:val="009B4A52"/>
    <w:rsid w:val="009C3B3B"/>
    <w:rsid w:val="009D4B5B"/>
    <w:rsid w:val="009D54B2"/>
    <w:rsid w:val="009E0584"/>
    <w:rsid w:val="009E1562"/>
    <w:rsid w:val="009E2368"/>
    <w:rsid w:val="009E6AE3"/>
    <w:rsid w:val="009F11C8"/>
    <w:rsid w:val="00A00DBB"/>
    <w:rsid w:val="00A028AF"/>
    <w:rsid w:val="00A17502"/>
    <w:rsid w:val="00A2018C"/>
    <w:rsid w:val="00A36876"/>
    <w:rsid w:val="00A41E18"/>
    <w:rsid w:val="00A4273E"/>
    <w:rsid w:val="00A50B04"/>
    <w:rsid w:val="00A51B63"/>
    <w:rsid w:val="00A5467E"/>
    <w:rsid w:val="00A54C70"/>
    <w:rsid w:val="00A8019E"/>
    <w:rsid w:val="00A83B26"/>
    <w:rsid w:val="00AB2E7C"/>
    <w:rsid w:val="00AC3F48"/>
    <w:rsid w:val="00AC7273"/>
    <w:rsid w:val="00AD5291"/>
    <w:rsid w:val="00AE112E"/>
    <w:rsid w:val="00AE77AA"/>
    <w:rsid w:val="00AF71D1"/>
    <w:rsid w:val="00B121B2"/>
    <w:rsid w:val="00B141AE"/>
    <w:rsid w:val="00B225F3"/>
    <w:rsid w:val="00B2299C"/>
    <w:rsid w:val="00B22CE2"/>
    <w:rsid w:val="00B30517"/>
    <w:rsid w:val="00B33495"/>
    <w:rsid w:val="00B34D8B"/>
    <w:rsid w:val="00B4756B"/>
    <w:rsid w:val="00B54304"/>
    <w:rsid w:val="00B552D1"/>
    <w:rsid w:val="00B63970"/>
    <w:rsid w:val="00B7086E"/>
    <w:rsid w:val="00B708DD"/>
    <w:rsid w:val="00B953C1"/>
    <w:rsid w:val="00B954BD"/>
    <w:rsid w:val="00BB7721"/>
    <w:rsid w:val="00BC3868"/>
    <w:rsid w:val="00BD7CF0"/>
    <w:rsid w:val="00BE7DDA"/>
    <w:rsid w:val="00C00534"/>
    <w:rsid w:val="00C025A5"/>
    <w:rsid w:val="00C056DE"/>
    <w:rsid w:val="00C10B46"/>
    <w:rsid w:val="00C11A06"/>
    <w:rsid w:val="00C13DA3"/>
    <w:rsid w:val="00C30273"/>
    <w:rsid w:val="00C30690"/>
    <w:rsid w:val="00C34AD5"/>
    <w:rsid w:val="00C34EEA"/>
    <w:rsid w:val="00C3756E"/>
    <w:rsid w:val="00C42CA2"/>
    <w:rsid w:val="00C42CFF"/>
    <w:rsid w:val="00C516EB"/>
    <w:rsid w:val="00C64330"/>
    <w:rsid w:val="00C65DF1"/>
    <w:rsid w:val="00C67181"/>
    <w:rsid w:val="00C70989"/>
    <w:rsid w:val="00C72AFC"/>
    <w:rsid w:val="00C756CA"/>
    <w:rsid w:val="00C82AE1"/>
    <w:rsid w:val="00C878C9"/>
    <w:rsid w:val="00CA05CC"/>
    <w:rsid w:val="00CB1DB0"/>
    <w:rsid w:val="00CD4B03"/>
    <w:rsid w:val="00CE1412"/>
    <w:rsid w:val="00CE4DE9"/>
    <w:rsid w:val="00D1104F"/>
    <w:rsid w:val="00D14A72"/>
    <w:rsid w:val="00D3312C"/>
    <w:rsid w:val="00D335BA"/>
    <w:rsid w:val="00D34615"/>
    <w:rsid w:val="00D55805"/>
    <w:rsid w:val="00D62071"/>
    <w:rsid w:val="00D8595C"/>
    <w:rsid w:val="00D94173"/>
    <w:rsid w:val="00DA4913"/>
    <w:rsid w:val="00DA52C9"/>
    <w:rsid w:val="00DA6649"/>
    <w:rsid w:val="00DB1610"/>
    <w:rsid w:val="00DC23F9"/>
    <w:rsid w:val="00DD78E0"/>
    <w:rsid w:val="00DE4C4A"/>
    <w:rsid w:val="00DF4268"/>
    <w:rsid w:val="00DF78FC"/>
    <w:rsid w:val="00DF7FA6"/>
    <w:rsid w:val="00E14809"/>
    <w:rsid w:val="00E17976"/>
    <w:rsid w:val="00E17C86"/>
    <w:rsid w:val="00E25F08"/>
    <w:rsid w:val="00E33469"/>
    <w:rsid w:val="00E34147"/>
    <w:rsid w:val="00E36C18"/>
    <w:rsid w:val="00E37916"/>
    <w:rsid w:val="00E645FA"/>
    <w:rsid w:val="00E67F88"/>
    <w:rsid w:val="00E71AEF"/>
    <w:rsid w:val="00E80310"/>
    <w:rsid w:val="00E82DC9"/>
    <w:rsid w:val="00EA416D"/>
    <w:rsid w:val="00EA6F42"/>
    <w:rsid w:val="00EA7030"/>
    <w:rsid w:val="00EB0F53"/>
    <w:rsid w:val="00EB1577"/>
    <w:rsid w:val="00EB1924"/>
    <w:rsid w:val="00EC3778"/>
    <w:rsid w:val="00ED4490"/>
    <w:rsid w:val="00ED7F48"/>
    <w:rsid w:val="00EE2C9E"/>
    <w:rsid w:val="00EF6A57"/>
    <w:rsid w:val="00F00C50"/>
    <w:rsid w:val="00F01120"/>
    <w:rsid w:val="00F15673"/>
    <w:rsid w:val="00F26F7A"/>
    <w:rsid w:val="00F30C8A"/>
    <w:rsid w:val="00F31DEF"/>
    <w:rsid w:val="00F350FF"/>
    <w:rsid w:val="00F36E77"/>
    <w:rsid w:val="00F36F9B"/>
    <w:rsid w:val="00F4122A"/>
    <w:rsid w:val="00F500CB"/>
    <w:rsid w:val="00F51722"/>
    <w:rsid w:val="00F541A5"/>
    <w:rsid w:val="00F553EF"/>
    <w:rsid w:val="00F61A8E"/>
    <w:rsid w:val="00F643E6"/>
    <w:rsid w:val="00F776B5"/>
    <w:rsid w:val="00F8025B"/>
    <w:rsid w:val="00F94BC0"/>
    <w:rsid w:val="00FC0CFD"/>
    <w:rsid w:val="00FC724C"/>
    <w:rsid w:val="00FD5B02"/>
    <w:rsid w:val="00FE12B3"/>
    <w:rsid w:val="00FE4CCF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5:chartTrackingRefBased/>
  <w15:docId w15:val="{29536D54-0BD5-4E88-AE63-FDD275C9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6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2E0"/>
  </w:style>
  <w:style w:type="paragraph" w:styleId="Footer">
    <w:name w:val="footer"/>
    <w:basedOn w:val="Normal"/>
    <w:link w:val="FooterChar"/>
    <w:uiPriority w:val="99"/>
    <w:unhideWhenUsed/>
    <w:rsid w:val="00760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2E0"/>
  </w:style>
  <w:style w:type="character" w:styleId="Hyperlink">
    <w:name w:val="Hyperlink"/>
    <w:uiPriority w:val="99"/>
    <w:unhideWhenUsed/>
    <w:rsid w:val="007602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CF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33495"/>
    <w:rPr>
      <w:szCs w:val="21"/>
    </w:rPr>
  </w:style>
  <w:style w:type="character" w:customStyle="1" w:styleId="PlainTextChar">
    <w:name w:val="Plain Text Char"/>
    <w:link w:val="PlainText"/>
    <w:uiPriority w:val="99"/>
    <w:rsid w:val="00B33495"/>
    <w:rPr>
      <w:sz w:val="22"/>
      <w:szCs w:val="21"/>
    </w:rPr>
  </w:style>
  <w:style w:type="paragraph" w:styleId="BodyText">
    <w:name w:val="Body Text"/>
    <w:basedOn w:val="Normal"/>
    <w:link w:val="BodyTextChar"/>
    <w:uiPriority w:val="1"/>
    <w:qFormat/>
    <w:rsid w:val="00CA05CC"/>
    <w:pPr>
      <w:widowControl w:val="0"/>
      <w:ind w:left="324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link w:val="BodyText"/>
    <w:uiPriority w:val="1"/>
    <w:rsid w:val="00CA05CC"/>
    <w:rPr>
      <w:rFonts w:ascii="Arial" w:eastAsia="Arial" w:hAnsi="Arial"/>
      <w:sz w:val="21"/>
      <w:szCs w:val="21"/>
    </w:rPr>
  </w:style>
  <w:style w:type="paragraph" w:styleId="NoSpacing">
    <w:name w:val="No Spacing"/>
    <w:uiPriority w:val="1"/>
    <w:qFormat/>
    <w:rsid w:val="007F46E3"/>
    <w:rPr>
      <w:sz w:val="22"/>
      <w:szCs w:val="22"/>
    </w:rPr>
  </w:style>
  <w:style w:type="paragraph" w:customStyle="1" w:styleId="Quick1">
    <w:name w:val="Quick 1)"/>
    <w:basedOn w:val="Normal"/>
    <w:rsid w:val="00190496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8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2yuGC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remblay.BCHNET\Application%20Data\Microsoft\Templates\CMLetterhead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CMLetterhead2011.dotx</Template>
  <TotalTime>470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Links>
    <vt:vector size="6" baseType="variant">
      <vt:variant>
        <vt:i4>5374030</vt:i4>
      </vt:variant>
      <vt:variant>
        <vt:i4>0</vt:i4>
      </vt:variant>
      <vt:variant>
        <vt:i4>0</vt:i4>
      </vt:variant>
      <vt:variant>
        <vt:i4>5</vt:i4>
      </vt:variant>
      <vt:variant>
        <vt:lpwstr>http://www.berlinnh.gov/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stremblay</dc:creator>
  <cp:keywords/>
  <dc:description/>
  <cp:lastModifiedBy>Lise Barrette</cp:lastModifiedBy>
  <cp:revision>19</cp:revision>
  <cp:lastPrinted>2020-06-24T13:32:00Z</cp:lastPrinted>
  <dcterms:created xsi:type="dcterms:W3CDTF">2020-06-16T15:39:00Z</dcterms:created>
  <dcterms:modified xsi:type="dcterms:W3CDTF">2020-06-25T19:03:00Z</dcterms:modified>
</cp:coreProperties>
</file>